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06" w:rsidRDefault="00480F06" w:rsidP="00480F06">
      <w:pPr>
        <w:spacing w:line="0" w:lineRule="atLeast"/>
        <w:jc w:val="center"/>
        <w:rPr>
          <w:rFonts w:ascii="ＭＳ 明朝" w:hAnsi="ＭＳ 明朝"/>
          <w:kern w:val="0"/>
          <w:sz w:val="40"/>
          <w:szCs w:val="40"/>
        </w:rPr>
      </w:pPr>
      <w:r w:rsidRPr="008101AC">
        <w:rPr>
          <w:rFonts w:ascii="ＭＳ 明朝" w:hAnsi="ＭＳ 明朝" w:hint="eastAsia"/>
          <w:spacing w:val="301"/>
          <w:kern w:val="0"/>
          <w:sz w:val="40"/>
          <w:szCs w:val="40"/>
          <w:fitText w:val="4410" w:id="1795857408"/>
        </w:rPr>
        <w:t>事業報告</w:t>
      </w:r>
      <w:r w:rsidRPr="008101AC">
        <w:rPr>
          <w:rFonts w:ascii="ＭＳ 明朝" w:hAnsi="ＭＳ 明朝" w:hint="eastAsia"/>
          <w:spacing w:val="1"/>
          <w:kern w:val="0"/>
          <w:sz w:val="40"/>
          <w:szCs w:val="40"/>
          <w:fitText w:val="4410" w:id="1795857408"/>
        </w:rPr>
        <w:t>書</w:t>
      </w:r>
    </w:p>
    <w:p w:rsidR="00480F06" w:rsidRDefault="00480F06" w:rsidP="00480F06">
      <w:pPr>
        <w:spacing w:line="0" w:lineRule="atLeast"/>
        <w:rPr>
          <w:rFonts w:ascii="ＭＳ 明朝"/>
          <w:sz w:val="24"/>
        </w:rPr>
      </w:pP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5"/>
        <w:gridCol w:w="7211"/>
      </w:tblGrid>
      <w:tr w:rsidR="00480F06" w:rsidTr="00480F06">
        <w:tc>
          <w:tcPr>
            <w:tcW w:w="8776" w:type="dxa"/>
            <w:gridSpan w:val="2"/>
            <w:tcBorders>
              <w:top w:val="single" w:sz="4" w:space="0" w:color="auto"/>
            </w:tcBorders>
          </w:tcPr>
          <w:p w:rsidR="00480F06" w:rsidRPr="00FB473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sz w:val="24"/>
              </w:rPr>
            </w:pPr>
          </w:p>
          <w:p w:rsidR="00480F06" w:rsidRPr="00FB473D" w:rsidRDefault="008101AC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51" w:rightChars="100" w:right="25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80F06">
              <w:rPr>
                <w:rFonts w:hint="eastAsia"/>
                <w:sz w:val="24"/>
              </w:rPr>
              <w:t xml:space="preserve">  </w:t>
            </w:r>
            <w:r w:rsidR="00480F06" w:rsidRPr="00FB473D">
              <w:rPr>
                <w:rFonts w:hint="eastAsia"/>
                <w:sz w:val="24"/>
              </w:rPr>
              <w:t>年</w:t>
            </w:r>
            <w:r w:rsidR="00480F06">
              <w:rPr>
                <w:rFonts w:hint="eastAsia"/>
                <w:sz w:val="24"/>
              </w:rPr>
              <w:t xml:space="preserve">  </w:t>
            </w:r>
            <w:r w:rsidR="00480F06" w:rsidRPr="00FB473D">
              <w:rPr>
                <w:rFonts w:hint="eastAsia"/>
                <w:sz w:val="24"/>
              </w:rPr>
              <w:t>月</w:t>
            </w:r>
            <w:r w:rsidR="00480F06">
              <w:rPr>
                <w:rFonts w:hint="eastAsia"/>
                <w:sz w:val="24"/>
              </w:rPr>
              <w:t xml:space="preserve">  </w:t>
            </w:r>
            <w:r w:rsidR="00480F06" w:rsidRPr="00FB473D">
              <w:rPr>
                <w:rFonts w:hint="eastAsia"/>
                <w:sz w:val="24"/>
              </w:rPr>
              <w:t>日</w:t>
            </w:r>
          </w:p>
          <w:p w:rsidR="00480F06" w:rsidRPr="00FB473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sz w:val="24"/>
              </w:rPr>
            </w:pPr>
          </w:p>
          <w:p w:rsidR="00480F06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51" w:rightChars="100" w:right="251"/>
              <w:rPr>
                <w:sz w:val="24"/>
              </w:rPr>
            </w:pPr>
            <w:r w:rsidRPr="00C6679D">
              <w:rPr>
                <w:rFonts w:hint="eastAsia"/>
                <w:spacing w:val="15"/>
                <w:w w:val="93"/>
                <w:kern w:val="0"/>
                <w:sz w:val="24"/>
                <w:fitText w:val="3372" w:id="1795862529"/>
              </w:rPr>
              <w:t>公益財団法人秦野市スポーツ協</w:t>
            </w:r>
            <w:r w:rsidRPr="00C6679D">
              <w:rPr>
                <w:rFonts w:hint="eastAsia"/>
                <w:spacing w:val="-105"/>
                <w:w w:val="93"/>
                <w:kern w:val="0"/>
                <w:sz w:val="24"/>
                <w:fitText w:val="3372" w:id="1795862529"/>
              </w:rPr>
              <w:t>会</w:t>
            </w:r>
          </w:p>
          <w:p w:rsidR="00480F06" w:rsidRPr="00FB473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251" w:rightChars="100" w:right="251"/>
              <w:rPr>
                <w:sz w:val="24"/>
              </w:rPr>
            </w:pPr>
            <w:r w:rsidRPr="00B44510">
              <w:rPr>
                <w:rFonts w:hint="eastAsia"/>
                <w:kern w:val="0"/>
                <w:sz w:val="24"/>
              </w:rPr>
              <w:t>会長</w:t>
            </w:r>
          </w:p>
          <w:p w:rsidR="00480F06" w:rsidRPr="00480F06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sz w:val="24"/>
              </w:rPr>
            </w:pPr>
          </w:p>
          <w:p w:rsidR="00480F06" w:rsidRPr="00FB473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2000" w:left="5021" w:rightChars="100" w:right="251"/>
              <w:rPr>
                <w:sz w:val="24"/>
              </w:rPr>
            </w:pPr>
            <w:r w:rsidRPr="00FB473D">
              <w:rPr>
                <w:rFonts w:hint="eastAsia"/>
                <w:sz w:val="24"/>
              </w:rPr>
              <w:t>所在地</w:t>
            </w:r>
            <w:r>
              <w:rPr>
                <w:rFonts w:hint="eastAsia"/>
                <w:sz w:val="24"/>
              </w:rPr>
              <w:t xml:space="preserve">　　　　　　　　　</w:t>
            </w:r>
          </w:p>
          <w:p w:rsidR="00480F06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2000" w:left="5021" w:rightChars="100" w:right="251"/>
              <w:rPr>
                <w:sz w:val="24"/>
              </w:rPr>
            </w:pPr>
            <w:r w:rsidRPr="00FB473D"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 xml:space="preserve">　　　　　　　　　</w:t>
            </w:r>
          </w:p>
          <w:p w:rsidR="00480F06" w:rsidRPr="00FB473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2000" w:left="5021" w:rightChars="100" w:right="251"/>
              <w:rPr>
                <w:sz w:val="24"/>
              </w:rPr>
            </w:pPr>
            <w:r>
              <w:rPr>
                <w:rFonts w:hint="eastAsia"/>
                <w:sz w:val="24"/>
              </w:rPr>
              <w:t>代表者　　　　　　　　㊞</w:t>
            </w:r>
          </w:p>
          <w:p w:rsidR="00480F06" w:rsidRPr="00FB473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2000" w:left="5021" w:rightChars="100" w:right="25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連絡先　　　　　　　　　</w:t>
            </w:r>
          </w:p>
          <w:p w:rsidR="00480F06" w:rsidRPr="00FB473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sz w:val="24"/>
              </w:rPr>
            </w:pPr>
          </w:p>
          <w:p w:rsidR="00480F06" w:rsidRPr="00FB473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81"/>
              <w:rPr>
                <w:sz w:val="24"/>
              </w:rPr>
            </w:pPr>
            <w:r>
              <w:rPr>
                <w:rFonts w:hint="eastAsia"/>
                <w:sz w:val="24"/>
              </w:rPr>
              <w:t>貴協会</w:t>
            </w:r>
            <w:r w:rsidRPr="00FB473D">
              <w:rPr>
                <w:rFonts w:hint="eastAsia"/>
                <w:sz w:val="24"/>
              </w:rPr>
              <w:t>の後援を受けて実施した事業は、次のとおり終了したので報告します。</w:t>
            </w:r>
          </w:p>
        </w:tc>
      </w:tr>
      <w:tr w:rsidR="00480F06" w:rsidTr="00DA7732">
        <w:tc>
          <w:tcPr>
            <w:tcW w:w="1565" w:type="dxa"/>
            <w:shd w:val="pct10" w:color="auto" w:fill="auto"/>
            <w:vAlign w:val="center"/>
          </w:tcPr>
          <w:p w:rsidR="00480F06" w:rsidRPr="0013437D" w:rsidRDefault="00480F06" w:rsidP="00480F0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3437D">
              <w:rPr>
                <w:rFonts w:ascii="ＭＳ ゴシック" w:eastAsia="ＭＳ ゴシック" w:hAnsi="ＭＳ ゴシック" w:hint="eastAsia"/>
                <w:sz w:val="24"/>
              </w:rPr>
              <w:t>後援の種別</w:t>
            </w:r>
          </w:p>
        </w:tc>
        <w:tc>
          <w:tcPr>
            <w:tcW w:w="7211" w:type="dxa"/>
            <w:vAlign w:val="center"/>
          </w:tcPr>
          <w:p w:rsidR="00480F06" w:rsidRPr="00FB473D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  <w:r>
              <w:rPr>
                <w:rFonts w:ascii="ＭＳ 明朝" w:hint="eastAsia"/>
                <w:kern w:val="0"/>
                <w:sz w:val="24"/>
                <w:bdr w:val="single" w:sz="4" w:space="0" w:color="auto"/>
              </w:rPr>
              <w:t xml:space="preserve"> </w:t>
            </w:r>
            <w:r w:rsidRPr="00C6679D">
              <w:rPr>
                <w:rFonts w:ascii="ＭＳ 明朝" w:hint="eastAsia"/>
                <w:spacing w:val="195"/>
                <w:kern w:val="0"/>
                <w:sz w:val="24"/>
                <w:bdr w:val="single" w:sz="4" w:space="0" w:color="auto"/>
                <w:fitText w:val="891" w:id="1791749888"/>
              </w:rPr>
              <w:t>後</w:t>
            </w:r>
            <w:r w:rsidRPr="00C6679D">
              <w:rPr>
                <w:rFonts w:ascii="ＭＳ 明朝" w:hint="eastAsia"/>
                <w:spacing w:val="7"/>
                <w:kern w:val="0"/>
                <w:sz w:val="24"/>
                <w:bdr w:val="single" w:sz="4" w:space="0" w:color="auto"/>
                <w:fitText w:val="891" w:id="1791749888"/>
              </w:rPr>
              <w:t>援</w:t>
            </w:r>
            <w:r>
              <w:rPr>
                <w:rFonts w:ascii="ＭＳ 明朝" w:hint="eastAsia"/>
                <w:kern w:val="0"/>
                <w:sz w:val="24"/>
                <w:bdr w:val="single" w:sz="4" w:space="0" w:color="auto"/>
              </w:rPr>
              <w:t xml:space="preserve"> </w:t>
            </w:r>
            <w:r w:rsidRPr="00A63024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A63024">
              <w:rPr>
                <w:rFonts w:ascii="ＭＳ 明朝" w:hint="eastAsia"/>
                <w:sz w:val="24"/>
              </w:rPr>
              <w:t>・</w:t>
            </w:r>
            <w:r>
              <w:rPr>
                <w:rFonts w:ascii="ＭＳ 明朝" w:hint="eastAsia"/>
                <w:sz w:val="24"/>
              </w:rPr>
              <w:t xml:space="preserve">　 </w:t>
            </w:r>
            <w:r w:rsidRPr="00C6679D">
              <w:rPr>
                <w:rFonts w:ascii="ＭＳ 明朝" w:hint="eastAsia"/>
                <w:spacing w:val="195"/>
                <w:kern w:val="0"/>
                <w:sz w:val="24"/>
                <w:fitText w:val="891" w:id="1791749889"/>
              </w:rPr>
              <w:t>共</w:t>
            </w:r>
            <w:r w:rsidRPr="00C6679D">
              <w:rPr>
                <w:rFonts w:ascii="ＭＳ 明朝" w:hint="eastAsia"/>
                <w:spacing w:val="7"/>
                <w:kern w:val="0"/>
                <w:sz w:val="24"/>
                <w:fitText w:val="891" w:id="1791749889"/>
              </w:rPr>
              <w:t>催</w:t>
            </w:r>
            <w:r>
              <w:rPr>
                <w:rFonts w:ascii="ＭＳ 明朝" w:hint="eastAsia"/>
                <w:kern w:val="0"/>
                <w:sz w:val="24"/>
              </w:rPr>
              <w:t xml:space="preserve"> 　</w:t>
            </w:r>
            <w:r w:rsidRPr="00A63024">
              <w:rPr>
                <w:rFonts w:ascii="ＭＳ 明朝" w:hint="eastAsia"/>
                <w:sz w:val="24"/>
              </w:rPr>
              <w:t>・</w:t>
            </w:r>
            <w:r>
              <w:rPr>
                <w:rFonts w:ascii="ＭＳ 明朝" w:hint="eastAsia"/>
                <w:sz w:val="24"/>
              </w:rPr>
              <w:t xml:space="preserve">　 </w:t>
            </w:r>
            <w:r w:rsidRPr="00C6679D">
              <w:rPr>
                <w:rFonts w:ascii="ＭＳ 明朝" w:hint="eastAsia"/>
                <w:spacing w:val="195"/>
                <w:kern w:val="0"/>
                <w:sz w:val="24"/>
                <w:fitText w:val="891" w:id="1791749890"/>
              </w:rPr>
              <w:t>協</w:t>
            </w:r>
            <w:r w:rsidRPr="00C6679D">
              <w:rPr>
                <w:rFonts w:ascii="ＭＳ 明朝" w:hint="eastAsia"/>
                <w:spacing w:val="7"/>
                <w:kern w:val="0"/>
                <w:sz w:val="24"/>
                <w:fitText w:val="891" w:id="1791749890"/>
              </w:rPr>
              <w:t>力</w:t>
            </w:r>
          </w:p>
        </w:tc>
      </w:tr>
      <w:tr w:rsidR="00480F06" w:rsidTr="00480F06">
        <w:tc>
          <w:tcPr>
            <w:tcW w:w="1565" w:type="dxa"/>
            <w:shd w:val="pct10" w:color="auto" w:fill="auto"/>
            <w:vAlign w:val="center"/>
          </w:tcPr>
          <w:p w:rsidR="00480F06" w:rsidRPr="0013437D" w:rsidRDefault="00480F06" w:rsidP="00480F0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承認日</w:t>
            </w:r>
          </w:p>
        </w:tc>
        <w:tc>
          <w:tcPr>
            <w:tcW w:w="7211" w:type="dxa"/>
            <w:vAlign w:val="center"/>
          </w:tcPr>
          <w:p w:rsidR="00480F06" w:rsidRPr="00FB473D" w:rsidRDefault="00480F06" w:rsidP="008101AC">
            <w:pPr>
              <w:spacing w:line="0" w:lineRule="atLeast"/>
              <w:ind w:firstLineChars="300" w:firstLine="843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</w:t>
            </w:r>
            <w:r w:rsidRPr="00FB473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FB473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FB473D">
              <w:rPr>
                <w:rFonts w:hint="eastAsia"/>
                <w:sz w:val="24"/>
              </w:rPr>
              <w:t>日</w:t>
            </w:r>
          </w:p>
        </w:tc>
      </w:tr>
      <w:tr w:rsidR="00480F06" w:rsidTr="00480F06">
        <w:tc>
          <w:tcPr>
            <w:tcW w:w="1565" w:type="dxa"/>
            <w:shd w:val="pct10" w:color="auto" w:fill="auto"/>
            <w:vAlign w:val="center"/>
          </w:tcPr>
          <w:p w:rsidR="00480F06" w:rsidRPr="0013437D" w:rsidRDefault="00480F06" w:rsidP="00480F0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3437D">
              <w:rPr>
                <w:rFonts w:ascii="ＭＳ ゴシック" w:eastAsia="ＭＳ ゴシック" w:hAnsi="ＭＳ ゴシック" w:hint="eastAsia"/>
                <w:sz w:val="24"/>
              </w:rPr>
              <w:t>事業の名称</w:t>
            </w:r>
          </w:p>
        </w:tc>
        <w:tc>
          <w:tcPr>
            <w:tcW w:w="7211" w:type="dxa"/>
            <w:vAlign w:val="center"/>
          </w:tcPr>
          <w:p w:rsidR="00480F06" w:rsidRPr="00FB473D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</w:tc>
      </w:tr>
      <w:tr w:rsidR="00480F06" w:rsidTr="00480F06">
        <w:tc>
          <w:tcPr>
            <w:tcW w:w="1565" w:type="dxa"/>
            <w:shd w:val="pct10" w:color="auto" w:fill="auto"/>
            <w:vAlign w:val="center"/>
          </w:tcPr>
          <w:p w:rsidR="00480F06" w:rsidRPr="0013437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3437D">
              <w:rPr>
                <w:rFonts w:ascii="ＭＳ ゴシック" w:eastAsia="ＭＳ ゴシック" w:hAnsi="ＭＳ ゴシック" w:hint="eastAsia"/>
                <w:sz w:val="24"/>
              </w:rPr>
              <w:t>実施期間</w:t>
            </w:r>
          </w:p>
          <w:p w:rsidR="00480F06" w:rsidRPr="0013437D" w:rsidRDefault="00480F06" w:rsidP="00480F0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3437D">
              <w:rPr>
                <w:rFonts w:ascii="ＭＳ ゴシック" w:eastAsia="ＭＳ ゴシック" w:hAnsi="ＭＳ ゴシック" w:hint="eastAsia"/>
                <w:sz w:val="24"/>
              </w:rPr>
              <w:t>及び時間</w:t>
            </w:r>
          </w:p>
        </w:tc>
        <w:tc>
          <w:tcPr>
            <w:tcW w:w="7211" w:type="dxa"/>
            <w:vAlign w:val="center"/>
          </w:tcPr>
          <w:p w:rsidR="00480F06" w:rsidRDefault="00480F06" w:rsidP="008101AC">
            <w:pPr>
              <w:spacing w:line="0" w:lineRule="atLeast"/>
              <w:ind w:firstLineChars="300" w:firstLine="84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FB473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FB473D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　）</w:t>
            </w:r>
            <w:r w:rsidRPr="00FB473D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 </w:t>
            </w:r>
            <w:r w:rsidRPr="00FB473D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　）</w:t>
            </w:r>
          </w:p>
          <w:p w:rsidR="00480F06" w:rsidRPr="00FB473D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FB473D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</w:t>
            </w:r>
            <w:r w:rsidRPr="00FB473D">
              <w:rPr>
                <w:rFonts w:hint="eastAsia"/>
                <w:sz w:val="24"/>
              </w:rPr>
              <w:t>分～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480F06" w:rsidTr="00480F06">
        <w:tc>
          <w:tcPr>
            <w:tcW w:w="1565" w:type="dxa"/>
            <w:shd w:val="pct10" w:color="auto" w:fill="auto"/>
            <w:vAlign w:val="center"/>
          </w:tcPr>
          <w:p w:rsidR="00480F06" w:rsidRPr="0013437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3437D">
              <w:rPr>
                <w:rFonts w:ascii="ＭＳ ゴシック" w:eastAsia="ＭＳ ゴシック" w:hAnsi="ＭＳ ゴシック" w:hint="eastAsia"/>
                <w:sz w:val="24"/>
              </w:rPr>
              <w:t>実施場所</w:t>
            </w:r>
          </w:p>
        </w:tc>
        <w:tc>
          <w:tcPr>
            <w:tcW w:w="7211" w:type="dxa"/>
            <w:vAlign w:val="center"/>
          </w:tcPr>
          <w:p w:rsidR="00480F06" w:rsidRPr="00FB473D" w:rsidRDefault="00480F06" w:rsidP="00480F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81"/>
              <w:rPr>
                <w:sz w:val="24"/>
              </w:rPr>
            </w:pPr>
          </w:p>
        </w:tc>
      </w:tr>
      <w:tr w:rsidR="00480F06" w:rsidTr="00480F06">
        <w:tc>
          <w:tcPr>
            <w:tcW w:w="1565" w:type="dxa"/>
            <w:shd w:val="pct10" w:color="auto" w:fill="auto"/>
            <w:vAlign w:val="center"/>
          </w:tcPr>
          <w:p w:rsidR="00480F06" w:rsidRPr="0013437D" w:rsidRDefault="00480F06" w:rsidP="00480F0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3437D">
              <w:rPr>
                <w:rFonts w:ascii="ＭＳ ゴシック" w:eastAsia="ＭＳ ゴシック" w:hAnsi="ＭＳ ゴシック" w:hint="eastAsia"/>
                <w:sz w:val="24"/>
              </w:rPr>
              <w:t>事業の成果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及び結果</w:t>
            </w:r>
            <w:r w:rsidRPr="0013437D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211" w:type="dxa"/>
          </w:tcPr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8101AC" w:rsidRDefault="008101AC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8101AC" w:rsidRDefault="008101AC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8101AC" w:rsidRDefault="008101AC" w:rsidP="00480F06">
            <w:pPr>
              <w:spacing w:line="0" w:lineRule="atLeast"/>
              <w:ind w:firstLineChars="100" w:firstLine="281"/>
              <w:rPr>
                <w:rFonts w:hint="eastAsia"/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  <w:p w:rsidR="00480F06" w:rsidRPr="00FB473D" w:rsidRDefault="00480F06" w:rsidP="00480F06">
            <w:pPr>
              <w:spacing w:line="0" w:lineRule="atLeast"/>
              <w:ind w:firstLineChars="100" w:firstLine="281"/>
              <w:rPr>
                <w:sz w:val="24"/>
              </w:rPr>
            </w:pPr>
          </w:p>
        </w:tc>
      </w:tr>
    </w:tbl>
    <w:p w:rsidR="00941EC8" w:rsidRPr="00A63024" w:rsidRDefault="00941EC8" w:rsidP="00480F06">
      <w:pPr>
        <w:spacing w:line="20" w:lineRule="exact"/>
        <w:rPr>
          <w:rFonts w:ascii="ＭＳ 明朝"/>
          <w:sz w:val="24"/>
        </w:rPr>
      </w:pPr>
    </w:p>
    <w:sectPr w:rsidR="00941EC8" w:rsidRPr="00A63024" w:rsidSect="00480F06">
      <w:type w:val="continuous"/>
      <w:pgSz w:w="11906" w:h="16838" w:code="9"/>
      <w:pgMar w:top="1361" w:right="1418" w:bottom="1361" w:left="1418" w:header="851" w:footer="992" w:gutter="284"/>
      <w:cols w:space="425"/>
      <w:docGrid w:type="linesAndChars" w:linePitch="427" w:charSpace="8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9D" w:rsidRDefault="00C6679D" w:rsidP="00941EC8">
      <w:r>
        <w:separator/>
      </w:r>
    </w:p>
  </w:endnote>
  <w:endnote w:type="continuationSeparator" w:id="0">
    <w:p w:rsidR="00C6679D" w:rsidRDefault="00C6679D" w:rsidP="0094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9D" w:rsidRDefault="00C6679D" w:rsidP="00941EC8">
      <w:r>
        <w:separator/>
      </w:r>
    </w:p>
  </w:footnote>
  <w:footnote w:type="continuationSeparator" w:id="0">
    <w:p w:rsidR="00C6679D" w:rsidRDefault="00C6679D" w:rsidP="0094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51"/>
  <w:drawingGridVerticalSpacing w:val="4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AC"/>
    <w:rsid w:val="000003F4"/>
    <w:rsid w:val="00000EAD"/>
    <w:rsid w:val="00004303"/>
    <w:rsid w:val="00004353"/>
    <w:rsid w:val="00006415"/>
    <w:rsid w:val="00014B94"/>
    <w:rsid w:val="0002053C"/>
    <w:rsid w:val="000211C7"/>
    <w:rsid w:val="00022328"/>
    <w:rsid w:val="0002257A"/>
    <w:rsid w:val="00023F34"/>
    <w:rsid w:val="000246C1"/>
    <w:rsid w:val="00026A3E"/>
    <w:rsid w:val="000304BF"/>
    <w:rsid w:val="00031523"/>
    <w:rsid w:val="0003406F"/>
    <w:rsid w:val="00037185"/>
    <w:rsid w:val="0004054E"/>
    <w:rsid w:val="0004099A"/>
    <w:rsid w:val="00040DBA"/>
    <w:rsid w:val="0004106C"/>
    <w:rsid w:val="00041708"/>
    <w:rsid w:val="00043591"/>
    <w:rsid w:val="00043620"/>
    <w:rsid w:val="0004763E"/>
    <w:rsid w:val="0004798E"/>
    <w:rsid w:val="00050AEE"/>
    <w:rsid w:val="00050E93"/>
    <w:rsid w:val="0005100A"/>
    <w:rsid w:val="00052853"/>
    <w:rsid w:val="00053506"/>
    <w:rsid w:val="00054CB2"/>
    <w:rsid w:val="00055105"/>
    <w:rsid w:val="000563C4"/>
    <w:rsid w:val="000611EF"/>
    <w:rsid w:val="00062560"/>
    <w:rsid w:val="00062811"/>
    <w:rsid w:val="000632BA"/>
    <w:rsid w:val="0006520A"/>
    <w:rsid w:val="0006706B"/>
    <w:rsid w:val="00067A20"/>
    <w:rsid w:val="000715FB"/>
    <w:rsid w:val="00075140"/>
    <w:rsid w:val="000759AC"/>
    <w:rsid w:val="000759B7"/>
    <w:rsid w:val="00075FEC"/>
    <w:rsid w:val="00076D96"/>
    <w:rsid w:val="000773E2"/>
    <w:rsid w:val="00081588"/>
    <w:rsid w:val="00082029"/>
    <w:rsid w:val="000839A6"/>
    <w:rsid w:val="0008484C"/>
    <w:rsid w:val="00084FBE"/>
    <w:rsid w:val="00085457"/>
    <w:rsid w:val="000869BA"/>
    <w:rsid w:val="0008731C"/>
    <w:rsid w:val="00087978"/>
    <w:rsid w:val="000936BC"/>
    <w:rsid w:val="00094BF7"/>
    <w:rsid w:val="000966C1"/>
    <w:rsid w:val="000976EB"/>
    <w:rsid w:val="000A028C"/>
    <w:rsid w:val="000A040D"/>
    <w:rsid w:val="000A0856"/>
    <w:rsid w:val="000A1047"/>
    <w:rsid w:val="000A16D9"/>
    <w:rsid w:val="000A258A"/>
    <w:rsid w:val="000A2C8B"/>
    <w:rsid w:val="000A38FF"/>
    <w:rsid w:val="000A69E9"/>
    <w:rsid w:val="000A6BB4"/>
    <w:rsid w:val="000B1645"/>
    <w:rsid w:val="000B1DE0"/>
    <w:rsid w:val="000B331F"/>
    <w:rsid w:val="000B7FAB"/>
    <w:rsid w:val="000C0832"/>
    <w:rsid w:val="000C14C1"/>
    <w:rsid w:val="000C2F08"/>
    <w:rsid w:val="000C4A9A"/>
    <w:rsid w:val="000C68D6"/>
    <w:rsid w:val="000D0AD9"/>
    <w:rsid w:val="000D0BC0"/>
    <w:rsid w:val="000D0F2D"/>
    <w:rsid w:val="000D2E53"/>
    <w:rsid w:val="000D372A"/>
    <w:rsid w:val="000D672B"/>
    <w:rsid w:val="000D68ED"/>
    <w:rsid w:val="000D6C08"/>
    <w:rsid w:val="000E139A"/>
    <w:rsid w:val="000E2EEB"/>
    <w:rsid w:val="000E3BE1"/>
    <w:rsid w:val="000E3EA3"/>
    <w:rsid w:val="000E542A"/>
    <w:rsid w:val="000E5884"/>
    <w:rsid w:val="000E63A3"/>
    <w:rsid w:val="000E64C1"/>
    <w:rsid w:val="000E64D2"/>
    <w:rsid w:val="000F0671"/>
    <w:rsid w:val="000F1D0C"/>
    <w:rsid w:val="000F236F"/>
    <w:rsid w:val="000F2574"/>
    <w:rsid w:val="000F32E5"/>
    <w:rsid w:val="000F4A02"/>
    <w:rsid w:val="000F597B"/>
    <w:rsid w:val="000F75CD"/>
    <w:rsid w:val="000F7E68"/>
    <w:rsid w:val="001010F4"/>
    <w:rsid w:val="0010212E"/>
    <w:rsid w:val="0010408A"/>
    <w:rsid w:val="001048F2"/>
    <w:rsid w:val="00105BAD"/>
    <w:rsid w:val="0010615B"/>
    <w:rsid w:val="001068EF"/>
    <w:rsid w:val="00106984"/>
    <w:rsid w:val="00107539"/>
    <w:rsid w:val="001107C6"/>
    <w:rsid w:val="00111F7C"/>
    <w:rsid w:val="00113322"/>
    <w:rsid w:val="0011484B"/>
    <w:rsid w:val="00116712"/>
    <w:rsid w:val="00116A86"/>
    <w:rsid w:val="0012056D"/>
    <w:rsid w:val="00121A4C"/>
    <w:rsid w:val="0012302A"/>
    <w:rsid w:val="00124D92"/>
    <w:rsid w:val="001252B5"/>
    <w:rsid w:val="00126404"/>
    <w:rsid w:val="00131312"/>
    <w:rsid w:val="00131B75"/>
    <w:rsid w:val="0013260F"/>
    <w:rsid w:val="0013522C"/>
    <w:rsid w:val="001359B9"/>
    <w:rsid w:val="00135A2B"/>
    <w:rsid w:val="00135C55"/>
    <w:rsid w:val="00136D5F"/>
    <w:rsid w:val="00136EE0"/>
    <w:rsid w:val="001370F3"/>
    <w:rsid w:val="0013770E"/>
    <w:rsid w:val="001402D0"/>
    <w:rsid w:val="00141005"/>
    <w:rsid w:val="00144344"/>
    <w:rsid w:val="0014660E"/>
    <w:rsid w:val="001466DF"/>
    <w:rsid w:val="001468D5"/>
    <w:rsid w:val="00147ADE"/>
    <w:rsid w:val="0015303E"/>
    <w:rsid w:val="001534D6"/>
    <w:rsid w:val="00153D24"/>
    <w:rsid w:val="00153DB0"/>
    <w:rsid w:val="00155DE9"/>
    <w:rsid w:val="001604D2"/>
    <w:rsid w:val="00160B3E"/>
    <w:rsid w:val="0016469B"/>
    <w:rsid w:val="00165AC6"/>
    <w:rsid w:val="00165CA8"/>
    <w:rsid w:val="00170DD2"/>
    <w:rsid w:val="001713F0"/>
    <w:rsid w:val="00171B04"/>
    <w:rsid w:val="00171F77"/>
    <w:rsid w:val="0017204C"/>
    <w:rsid w:val="00172524"/>
    <w:rsid w:val="0017382A"/>
    <w:rsid w:val="00173D77"/>
    <w:rsid w:val="0017505C"/>
    <w:rsid w:val="00175F29"/>
    <w:rsid w:val="001802E3"/>
    <w:rsid w:val="001809C1"/>
    <w:rsid w:val="00181A2D"/>
    <w:rsid w:val="0018305F"/>
    <w:rsid w:val="00183AF8"/>
    <w:rsid w:val="001849BC"/>
    <w:rsid w:val="0018686F"/>
    <w:rsid w:val="00186F1D"/>
    <w:rsid w:val="00187125"/>
    <w:rsid w:val="0018742A"/>
    <w:rsid w:val="0019001E"/>
    <w:rsid w:val="0019212F"/>
    <w:rsid w:val="001940C1"/>
    <w:rsid w:val="00194926"/>
    <w:rsid w:val="001949D8"/>
    <w:rsid w:val="001957DA"/>
    <w:rsid w:val="001957F3"/>
    <w:rsid w:val="00195847"/>
    <w:rsid w:val="00195F30"/>
    <w:rsid w:val="00196363"/>
    <w:rsid w:val="001968FE"/>
    <w:rsid w:val="001A3D50"/>
    <w:rsid w:val="001A4CA8"/>
    <w:rsid w:val="001A52D3"/>
    <w:rsid w:val="001A678A"/>
    <w:rsid w:val="001A692A"/>
    <w:rsid w:val="001A69C1"/>
    <w:rsid w:val="001A71DE"/>
    <w:rsid w:val="001A72F0"/>
    <w:rsid w:val="001B0BCD"/>
    <w:rsid w:val="001B2D1E"/>
    <w:rsid w:val="001B3527"/>
    <w:rsid w:val="001B3762"/>
    <w:rsid w:val="001B3EBE"/>
    <w:rsid w:val="001B48D2"/>
    <w:rsid w:val="001B4DE9"/>
    <w:rsid w:val="001B4EBA"/>
    <w:rsid w:val="001B4F84"/>
    <w:rsid w:val="001B5B80"/>
    <w:rsid w:val="001B65C0"/>
    <w:rsid w:val="001B67EC"/>
    <w:rsid w:val="001B702C"/>
    <w:rsid w:val="001B71C2"/>
    <w:rsid w:val="001B7A35"/>
    <w:rsid w:val="001C0370"/>
    <w:rsid w:val="001C06B7"/>
    <w:rsid w:val="001C2DF2"/>
    <w:rsid w:val="001C3887"/>
    <w:rsid w:val="001C4B0D"/>
    <w:rsid w:val="001C62AF"/>
    <w:rsid w:val="001C6C54"/>
    <w:rsid w:val="001D188D"/>
    <w:rsid w:val="001D2206"/>
    <w:rsid w:val="001D2768"/>
    <w:rsid w:val="001D2975"/>
    <w:rsid w:val="001D3B42"/>
    <w:rsid w:val="001D423B"/>
    <w:rsid w:val="001D456C"/>
    <w:rsid w:val="001D604B"/>
    <w:rsid w:val="001D7DAB"/>
    <w:rsid w:val="001E06F9"/>
    <w:rsid w:val="001E1D0D"/>
    <w:rsid w:val="001E250D"/>
    <w:rsid w:val="001E296F"/>
    <w:rsid w:val="001E3090"/>
    <w:rsid w:val="001E6039"/>
    <w:rsid w:val="001E6384"/>
    <w:rsid w:val="001E78D5"/>
    <w:rsid w:val="001E7FE0"/>
    <w:rsid w:val="001F0AB6"/>
    <w:rsid w:val="001F1AA2"/>
    <w:rsid w:val="001F5FC4"/>
    <w:rsid w:val="00202281"/>
    <w:rsid w:val="002025D2"/>
    <w:rsid w:val="0020353D"/>
    <w:rsid w:val="00205F0A"/>
    <w:rsid w:val="00207579"/>
    <w:rsid w:val="0021013E"/>
    <w:rsid w:val="0021072A"/>
    <w:rsid w:val="002131E0"/>
    <w:rsid w:val="0021538A"/>
    <w:rsid w:val="00216D8B"/>
    <w:rsid w:val="002176AA"/>
    <w:rsid w:val="00220696"/>
    <w:rsid w:val="002213F1"/>
    <w:rsid w:val="00222C7A"/>
    <w:rsid w:val="002244EB"/>
    <w:rsid w:val="00225877"/>
    <w:rsid w:val="00227E1C"/>
    <w:rsid w:val="002300B1"/>
    <w:rsid w:val="002312ED"/>
    <w:rsid w:val="0023160B"/>
    <w:rsid w:val="0023322F"/>
    <w:rsid w:val="00233559"/>
    <w:rsid w:val="00235550"/>
    <w:rsid w:val="0023620A"/>
    <w:rsid w:val="002369FB"/>
    <w:rsid w:val="002373FF"/>
    <w:rsid w:val="002374C5"/>
    <w:rsid w:val="0023758C"/>
    <w:rsid w:val="0024115D"/>
    <w:rsid w:val="00241988"/>
    <w:rsid w:val="00241DF5"/>
    <w:rsid w:val="002433B3"/>
    <w:rsid w:val="00244E3C"/>
    <w:rsid w:val="00245387"/>
    <w:rsid w:val="00245763"/>
    <w:rsid w:val="002474F8"/>
    <w:rsid w:val="002511B2"/>
    <w:rsid w:val="002512D2"/>
    <w:rsid w:val="00252521"/>
    <w:rsid w:val="00253AED"/>
    <w:rsid w:val="00256580"/>
    <w:rsid w:val="0026041F"/>
    <w:rsid w:val="002624D4"/>
    <w:rsid w:val="00262718"/>
    <w:rsid w:val="00262F9B"/>
    <w:rsid w:val="00263A58"/>
    <w:rsid w:val="00264687"/>
    <w:rsid w:val="002656DE"/>
    <w:rsid w:val="00266812"/>
    <w:rsid w:val="00270412"/>
    <w:rsid w:val="0027047B"/>
    <w:rsid w:val="002712F4"/>
    <w:rsid w:val="00271618"/>
    <w:rsid w:val="00271F85"/>
    <w:rsid w:val="00272A86"/>
    <w:rsid w:val="00274AF1"/>
    <w:rsid w:val="00275295"/>
    <w:rsid w:val="00276C48"/>
    <w:rsid w:val="002824A8"/>
    <w:rsid w:val="002825BF"/>
    <w:rsid w:val="00284D51"/>
    <w:rsid w:val="00284F19"/>
    <w:rsid w:val="0028627B"/>
    <w:rsid w:val="00290F40"/>
    <w:rsid w:val="002934EB"/>
    <w:rsid w:val="00297850"/>
    <w:rsid w:val="00297A51"/>
    <w:rsid w:val="002A1810"/>
    <w:rsid w:val="002A1F6F"/>
    <w:rsid w:val="002A2E0D"/>
    <w:rsid w:val="002A2F67"/>
    <w:rsid w:val="002A3081"/>
    <w:rsid w:val="002A444B"/>
    <w:rsid w:val="002B0159"/>
    <w:rsid w:val="002B2F1F"/>
    <w:rsid w:val="002B2F75"/>
    <w:rsid w:val="002B6041"/>
    <w:rsid w:val="002B670A"/>
    <w:rsid w:val="002B7F86"/>
    <w:rsid w:val="002C0294"/>
    <w:rsid w:val="002C1472"/>
    <w:rsid w:val="002C2C4E"/>
    <w:rsid w:val="002C6B75"/>
    <w:rsid w:val="002D287B"/>
    <w:rsid w:val="002D36F5"/>
    <w:rsid w:val="002D5333"/>
    <w:rsid w:val="002D5564"/>
    <w:rsid w:val="002D6218"/>
    <w:rsid w:val="002D7E47"/>
    <w:rsid w:val="002E1408"/>
    <w:rsid w:val="002E19BB"/>
    <w:rsid w:val="002E1C90"/>
    <w:rsid w:val="002E205A"/>
    <w:rsid w:val="002E2C69"/>
    <w:rsid w:val="002E2E82"/>
    <w:rsid w:val="002E3306"/>
    <w:rsid w:val="002E4CF3"/>
    <w:rsid w:val="002E5B57"/>
    <w:rsid w:val="002E621B"/>
    <w:rsid w:val="002E714C"/>
    <w:rsid w:val="002F1C39"/>
    <w:rsid w:val="002F245D"/>
    <w:rsid w:val="002F3F63"/>
    <w:rsid w:val="002F4026"/>
    <w:rsid w:val="002F4642"/>
    <w:rsid w:val="002F4E9E"/>
    <w:rsid w:val="002F65A4"/>
    <w:rsid w:val="00301DBF"/>
    <w:rsid w:val="0030272F"/>
    <w:rsid w:val="00302D7C"/>
    <w:rsid w:val="00304FA1"/>
    <w:rsid w:val="00307533"/>
    <w:rsid w:val="00313F4C"/>
    <w:rsid w:val="00315157"/>
    <w:rsid w:val="00315A37"/>
    <w:rsid w:val="00315ED7"/>
    <w:rsid w:val="003218C8"/>
    <w:rsid w:val="00323930"/>
    <w:rsid w:val="00324774"/>
    <w:rsid w:val="00324E7A"/>
    <w:rsid w:val="00324FFE"/>
    <w:rsid w:val="00325E3E"/>
    <w:rsid w:val="003306FB"/>
    <w:rsid w:val="00332878"/>
    <w:rsid w:val="0033301F"/>
    <w:rsid w:val="00333636"/>
    <w:rsid w:val="00334381"/>
    <w:rsid w:val="0033635B"/>
    <w:rsid w:val="00337DD2"/>
    <w:rsid w:val="00340090"/>
    <w:rsid w:val="003407C0"/>
    <w:rsid w:val="00340F16"/>
    <w:rsid w:val="00341E5A"/>
    <w:rsid w:val="00343223"/>
    <w:rsid w:val="00343253"/>
    <w:rsid w:val="0034399C"/>
    <w:rsid w:val="00343CC8"/>
    <w:rsid w:val="0034508F"/>
    <w:rsid w:val="00345D4B"/>
    <w:rsid w:val="0034653F"/>
    <w:rsid w:val="00347D31"/>
    <w:rsid w:val="00350572"/>
    <w:rsid w:val="0035155B"/>
    <w:rsid w:val="003528B5"/>
    <w:rsid w:val="00353533"/>
    <w:rsid w:val="003576C2"/>
    <w:rsid w:val="00357B2F"/>
    <w:rsid w:val="0036248C"/>
    <w:rsid w:val="00362A81"/>
    <w:rsid w:val="00362ECE"/>
    <w:rsid w:val="00362F8F"/>
    <w:rsid w:val="003637E3"/>
    <w:rsid w:val="00366208"/>
    <w:rsid w:val="00367CB0"/>
    <w:rsid w:val="0037017F"/>
    <w:rsid w:val="00370DB2"/>
    <w:rsid w:val="00371647"/>
    <w:rsid w:val="003731F7"/>
    <w:rsid w:val="00375851"/>
    <w:rsid w:val="003759DA"/>
    <w:rsid w:val="00376153"/>
    <w:rsid w:val="003778BE"/>
    <w:rsid w:val="00380F23"/>
    <w:rsid w:val="00381142"/>
    <w:rsid w:val="0038414D"/>
    <w:rsid w:val="003856AA"/>
    <w:rsid w:val="0038583D"/>
    <w:rsid w:val="003868B1"/>
    <w:rsid w:val="00386C4E"/>
    <w:rsid w:val="0039046F"/>
    <w:rsid w:val="00391655"/>
    <w:rsid w:val="00391EFB"/>
    <w:rsid w:val="00392E04"/>
    <w:rsid w:val="0039382A"/>
    <w:rsid w:val="00393FB6"/>
    <w:rsid w:val="00394B5E"/>
    <w:rsid w:val="00394F4F"/>
    <w:rsid w:val="003A04B0"/>
    <w:rsid w:val="003A1136"/>
    <w:rsid w:val="003A15CE"/>
    <w:rsid w:val="003A3B17"/>
    <w:rsid w:val="003B001B"/>
    <w:rsid w:val="003B0A82"/>
    <w:rsid w:val="003B1426"/>
    <w:rsid w:val="003B1FA0"/>
    <w:rsid w:val="003B3E49"/>
    <w:rsid w:val="003B5710"/>
    <w:rsid w:val="003B6034"/>
    <w:rsid w:val="003B7662"/>
    <w:rsid w:val="003C13E2"/>
    <w:rsid w:val="003C175F"/>
    <w:rsid w:val="003C2022"/>
    <w:rsid w:val="003C2562"/>
    <w:rsid w:val="003C2863"/>
    <w:rsid w:val="003C3C1B"/>
    <w:rsid w:val="003C3CCB"/>
    <w:rsid w:val="003C47E3"/>
    <w:rsid w:val="003C558B"/>
    <w:rsid w:val="003C5ADE"/>
    <w:rsid w:val="003D28BC"/>
    <w:rsid w:val="003D3185"/>
    <w:rsid w:val="003D607C"/>
    <w:rsid w:val="003E06DE"/>
    <w:rsid w:val="003E2DD4"/>
    <w:rsid w:val="003E4046"/>
    <w:rsid w:val="003E45ED"/>
    <w:rsid w:val="003E4734"/>
    <w:rsid w:val="003E477D"/>
    <w:rsid w:val="003E4BE3"/>
    <w:rsid w:val="003E5C71"/>
    <w:rsid w:val="003E5EE8"/>
    <w:rsid w:val="003E742A"/>
    <w:rsid w:val="003F038D"/>
    <w:rsid w:val="003F0BF6"/>
    <w:rsid w:val="003F0CAD"/>
    <w:rsid w:val="003F0DCE"/>
    <w:rsid w:val="003F1832"/>
    <w:rsid w:val="003F25EA"/>
    <w:rsid w:val="003F32CC"/>
    <w:rsid w:val="003F378E"/>
    <w:rsid w:val="003F3D3B"/>
    <w:rsid w:val="003F488E"/>
    <w:rsid w:val="003F5186"/>
    <w:rsid w:val="003F5436"/>
    <w:rsid w:val="00401EEF"/>
    <w:rsid w:val="004030E5"/>
    <w:rsid w:val="004046F2"/>
    <w:rsid w:val="004060E1"/>
    <w:rsid w:val="00407A75"/>
    <w:rsid w:val="00407AB1"/>
    <w:rsid w:val="00407B61"/>
    <w:rsid w:val="00410E88"/>
    <w:rsid w:val="004115B9"/>
    <w:rsid w:val="00411A82"/>
    <w:rsid w:val="00412BC7"/>
    <w:rsid w:val="00413734"/>
    <w:rsid w:val="00416347"/>
    <w:rsid w:val="00416695"/>
    <w:rsid w:val="00417137"/>
    <w:rsid w:val="00417AAA"/>
    <w:rsid w:val="00420C07"/>
    <w:rsid w:val="00420DD1"/>
    <w:rsid w:val="004230B2"/>
    <w:rsid w:val="00424812"/>
    <w:rsid w:val="00424D9B"/>
    <w:rsid w:val="0042673D"/>
    <w:rsid w:val="0042687A"/>
    <w:rsid w:val="0042719B"/>
    <w:rsid w:val="00431F86"/>
    <w:rsid w:val="0043328D"/>
    <w:rsid w:val="004333A1"/>
    <w:rsid w:val="004335FA"/>
    <w:rsid w:val="00433828"/>
    <w:rsid w:val="0043471E"/>
    <w:rsid w:val="00434DEE"/>
    <w:rsid w:val="00435B7E"/>
    <w:rsid w:val="004365AF"/>
    <w:rsid w:val="0043703A"/>
    <w:rsid w:val="004402A6"/>
    <w:rsid w:val="004413B9"/>
    <w:rsid w:val="004416C2"/>
    <w:rsid w:val="0044213C"/>
    <w:rsid w:val="00442D60"/>
    <w:rsid w:val="0044346A"/>
    <w:rsid w:val="00443D87"/>
    <w:rsid w:val="00444159"/>
    <w:rsid w:val="00444F3D"/>
    <w:rsid w:val="00445731"/>
    <w:rsid w:val="00446A69"/>
    <w:rsid w:val="00446EE2"/>
    <w:rsid w:val="00447276"/>
    <w:rsid w:val="00450190"/>
    <w:rsid w:val="0045100C"/>
    <w:rsid w:val="00451512"/>
    <w:rsid w:val="00452EA8"/>
    <w:rsid w:val="00454BDA"/>
    <w:rsid w:val="00454C7F"/>
    <w:rsid w:val="0045688B"/>
    <w:rsid w:val="004606DA"/>
    <w:rsid w:val="004619C1"/>
    <w:rsid w:val="004622E3"/>
    <w:rsid w:val="00462389"/>
    <w:rsid w:val="00462C97"/>
    <w:rsid w:val="00464448"/>
    <w:rsid w:val="00470C95"/>
    <w:rsid w:val="00471F20"/>
    <w:rsid w:val="00472905"/>
    <w:rsid w:val="00473042"/>
    <w:rsid w:val="004741B9"/>
    <w:rsid w:val="004744FE"/>
    <w:rsid w:val="0047584B"/>
    <w:rsid w:val="00475AC0"/>
    <w:rsid w:val="00476B3F"/>
    <w:rsid w:val="004772CD"/>
    <w:rsid w:val="00477B98"/>
    <w:rsid w:val="00477E22"/>
    <w:rsid w:val="0048050C"/>
    <w:rsid w:val="00480C35"/>
    <w:rsid w:val="00480F06"/>
    <w:rsid w:val="004825A0"/>
    <w:rsid w:val="00482C41"/>
    <w:rsid w:val="004839BB"/>
    <w:rsid w:val="00483AD0"/>
    <w:rsid w:val="00484481"/>
    <w:rsid w:val="0048659D"/>
    <w:rsid w:val="00486ECC"/>
    <w:rsid w:val="00486F13"/>
    <w:rsid w:val="0048731A"/>
    <w:rsid w:val="00490C72"/>
    <w:rsid w:val="00492659"/>
    <w:rsid w:val="00493655"/>
    <w:rsid w:val="004962D4"/>
    <w:rsid w:val="00496441"/>
    <w:rsid w:val="00496536"/>
    <w:rsid w:val="00496B82"/>
    <w:rsid w:val="004A0C5A"/>
    <w:rsid w:val="004A272C"/>
    <w:rsid w:val="004A3977"/>
    <w:rsid w:val="004A3E49"/>
    <w:rsid w:val="004A4312"/>
    <w:rsid w:val="004A4E40"/>
    <w:rsid w:val="004A7C95"/>
    <w:rsid w:val="004A7EE0"/>
    <w:rsid w:val="004B12CA"/>
    <w:rsid w:val="004B18D1"/>
    <w:rsid w:val="004B1ABB"/>
    <w:rsid w:val="004B3A44"/>
    <w:rsid w:val="004B4C79"/>
    <w:rsid w:val="004B53D6"/>
    <w:rsid w:val="004B6780"/>
    <w:rsid w:val="004B6EFF"/>
    <w:rsid w:val="004B7CBC"/>
    <w:rsid w:val="004C137D"/>
    <w:rsid w:val="004C1AAB"/>
    <w:rsid w:val="004C4338"/>
    <w:rsid w:val="004C62F7"/>
    <w:rsid w:val="004C77DE"/>
    <w:rsid w:val="004D0306"/>
    <w:rsid w:val="004D1428"/>
    <w:rsid w:val="004D694E"/>
    <w:rsid w:val="004D76EC"/>
    <w:rsid w:val="004D7D37"/>
    <w:rsid w:val="004E070B"/>
    <w:rsid w:val="004E19E7"/>
    <w:rsid w:val="004E3B5F"/>
    <w:rsid w:val="004E4385"/>
    <w:rsid w:val="004E5099"/>
    <w:rsid w:val="004E5104"/>
    <w:rsid w:val="004E58DD"/>
    <w:rsid w:val="004E714F"/>
    <w:rsid w:val="004F105F"/>
    <w:rsid w:val="004F1C8C"/>
    <w:rsid w:val="004F232E"/>
    <w:rsid w:val="004F2EC1"/>
    <w:rsid w:val="004F396B"/>
    <w:rsid w:val="004F5377"/>
    <w:rsid w:val="004F615A"/>
    <w:rsid w:val="004F67EB"/>
    <w:rsid w:val="004F6FD7"/>
    <w:rsid w:val="004F7922"/>
    <w:rsid w:val="004F7BAE"/>
    <w:rsid w:val="00501E37"/>
    <w:rsid w:val="00502BA9"/>
    <w:rsid w:val="005035B4"/>
    <w:rsid w:val="00503F09"/>
    <w:rsid w:val="00506F5A"/>
    <w:rsid w:val="00506FB0"/>
    <w:rsid w:val="005076DE"/>
    <w:rsid w:val="00510EBC"/>
    <w:rsid w:val="00511A34"/>
    <w:rsid w:val="00512728"/>
    <w:rsid w:val="005139AC"/>
    <w:rsid w:val="00513DED"/>
    <w:rsid w:val="00514249"/>
    <w:rsid w:val="005174EB"/>
    <w:rsid w:val="00521BB8"/>
    <w:rsid w:val="00523AB4"/>
    <w:rsid w:val="00524ECB"/>
    <w:rsid w:val="00525A6B"/>
    <w:rsid w:val="00525CCB"/>
    <w:rsid w:val="00531A03"/>
    <w:rsid w:val="005326B9"/>
    <w:rsid w:val="00533050"/>
    <w:rsid w:val="0053396E"/>
    <w:rsid w:val="00533B0B"/>
    <w:rsid w:val="00536848"/>
    <w:rsid w:val="00536B7B"/>
    <w:rsid w:val="00540759"/>
    <w:rsid w:val="00541F9C"/>
    <w:rsid w:val="00542ADB"/>
    <w:rsid w:val="0054384A"/>
    <w:rsid w:val="0054546A"/>
    <w:rsid w:val="005456F2"/>
    <w:rsid w:val="0054690F"/>
    <w:rsid w:val="005470EC"/>
    <w:rsid w:val="005475D6"/>
    <w:rsid w:val="0055230E"/>
    <w:rsid w:val="005545EB"/>
    <w:rsid w:val="00557C3D"/>
    <w:rsid w:val="00557F2A"/>
    <w:rsid w:val="00557F84"/>
    <w:rsid w:val="005608E4"/>
    <w:rsid w:val="00562270"/>
    <w:rsid w:val="0056321B"/>
    <w:rsid w:val="00564287"/>
    <w:rsid w:val="00565096"/>
    <w:rsid w:val="00565CF6"/>
    <w:rsid w:val="00565FC1"/>
    <w:rsid w:val="005678F1"/>
    <w:rsid w:val="00574940"/>
    <w:rsid w:val="00574D68"/>
    <w:rsid w:val="005759AA"/>
    <w:rsid w:val="00576DAE"/>
    <w:rsid w:val="0057753E"/>
    <w:rsid w:val="00577579"/>
    <w:rsid w:val="00577663"/>
    <w:rsid w:val="00577CC0"/>
    <w:rsid w:val="00581FE8"/>
    <w:rsid w:val="00582D15"/>
    <w:rsid w:val="005841C5"/>
    <w:rsid w:val="0058499E"/>
    <w:rsid w:val="00584EB4"/>
    <w:rsid w:val="00585621"/>
    <w:rsid w:val="005857BE"/>
    <w:rsid w:val="00585FC1"/>
    <w:rsid w:val="00586A13"/>
    <w:rsid w:val="00586A20"/>
    <w:rsid w:val="00586C3E"/>
    <w:rsid w:val="00586CCA"/>
    <w:rsid w:val="00590207"/>
    <w:rsid w:val="00590690"/>
    <w:rsid w:val="0059104D"/>
    <w:rsid w:val="00591206"/>
    <w:rsid w:val="005920C6"/>
    <w:rsid w:val="00592182"/>
    <w:rsid w:val="00592B2E"/>
    <w:rsid w:val="005931A1"/>
    <w:rsid w:val="00593746"/>
    <w:rsid w:val="00596966"/>
    <w:rsid w:val="00596ED0"/>
    <w:rsid w:val="00597110"/>
    <w:rsid w:val="00597AD9"/>
    <w:rsid w:val="00597F4A"/>
    <w:rsid w:val="005A1888"/>
    <w:rsid w:val="005A24E5"/>
    <w:rsid w:val="005A3A6A"/>
    <w:rsid w:val="005A4141"/>
    <w:rsid w:val="005A585A"/>
    <w:rsid w:val="005A76E8"/>
    <w:rsid w:val="005A7984"/>
    <w:rsid w:val="005A7D85"/>
    <w:rsid w:val="005B2B30"/>
    <w:rsid w:val="005B301E"/>
    <w:rsid w:val="005B38CB"/>
    <w:rsid w:val="005B5EF6"/>
    <w:rsid w:val="005C26AB"/>
    <w:rsid w:val="005C29A1"/>
    <w:rsid w:val="005C450E"/>
    <w:rsid w:val="005C4EF7"/>
    <w:rsid w:val="005C5468"/>
    <w:rsid w:val="005C67C8"/>
    <w:rsid w:val="005D1153"/>
    <w:rsid w:val="005D1ADE"/>
    <w:rsid w:val="005D3D2A"/>
    <w:rsid w:val="005D3E09"/>
    <w:rsid w:val="005D4E0F"/>
    <w:rsid w:val="005D5547"/>
    <w:rsid w:val="005D6761"/>
    <w:rsid w:val="005D6F94"/>
    <w:rsid w:val="005D7440"/>
    <w:rsid w:val="005E088C"/>
    <w:rsid w:val="005E0CEA"/>
    <w:rsid w:val="005E238E"/>
    <w:rsid w:val="005E24FE"/>
    <w:rsid w:val="005E2643"/>
    <w:rsid w:val="005E2740"/>
    <w:rsid w:val="005E29FC"/>
    <w:rsid w:val="005E4415"/>
    <w:rsid w:val="005E506C"/>
    <w:rsid w:val="005E69DC"/>
    <w:rsid w:val="005E7BD7"/>
    <w:rsid w:val="005F0255"/>
    <w:rsid w:val="005F0321"/>
    <w:rsid w:val="005F1139"/>
    <w:rsid w:val="005F1A4C"/>
    <w:rsid w:val="005F2A49"/>
    <w:rsid w:val="005F3D40"/>
    <w:rsid w:val="005F4CDE"/>
    <w:rsid w:val="005F52C1"/>
    <w:rsid w:val="005F5523"/>
    <w:rsid w:val="005F5879"/>
    <w:rsid w:val="005F5936"/>
    <w:rsid w:val="005F5C34"/>
    <w:rsid w:val="00600F2C"/>
    <w:rsid w:val="006014D1"/>
    <w:rsid w:val="0060266D"/>
    <w:rsid w:val="00603D70"/>
    <w:rsid w:val="0060457C"/>
    <w:rsid w:val="00606DB1"/>
    <w:rsid w:val="006072DA"/>
    <w:rsid w:val="00610169"/>
    <w:rsid w:val="006102E1"/>
    <w:rsid w:val="00610639"/>
    <w:rsid w:val="006124D5"/>
    <w:rsid w:val="00613BC9"/>
    <w:rsid w:val="00614DBA"/>
    <w:rsid w:val="00616DC3"/>
    <w:rsid w:val="00616E63"/>
    <w:rsid w:val="00617206"/>
    <w:rsid w:val="006210E3"/>
    <w:rsid w:val="00621E87"/>
    <w:rsid w:val="006229B0"/>
    <w:rsid w:val="006234DB"/>
    <w:rsid w:val="00623628"/>
    <w:rsid w:val="0062562D"/>
    <w:rsid w:val="006261FD"/>
    <w:rsid w:val="00627CF2"/>
    <w:rsid w:val="00630E1E"/>
    <w:rsid w:val="006326FB"/>
    <w:rsid w:val="0063430D"/>
    <w:rsid w:val="0063441A"/>
    <w:rsid w:val="00634C96"/>
    <w:rsid w:val="00640372"/>
    <w:rsid w:val="0064063B"/>
    <w:rsid w:val="006419F5"/>
    <w:rsid w:val="00641CF6"/>
    <w:rsid w:val="00643815"/>
    <w:rsid w:val="00644BE9"/>
    <w:rsid w:val="00645782"/>
    <w:rsid w:val="00647224"/>
    <w:rsid w:val="00647272"/>
    <w:rsid w:val="00650399"/>
    <w:rsid w:val="00650B40"/>
    <w:rsid w:val="00651A73"/>
    <w:rsid w:val="00651BB2"/>
    <w:rsid w:val="00651CA5"/>
    <w:rsid w:val="00654D9E"/>
    <w:rsid w:val="006553A7"/>
    <w:rsid w:val="006557D8"/>
    <w:rsid w:val="006559AF"/>
    <w:rsid w:val="00660451"/>
    <w:rsid w:val="0066066B"/>
    <w:rsid w:val="006611B8"/>
    <w:rsid w:val="006627CB"/>
    <w:rsid w:val="00663629"/>
    <w:rsid w:val="0066510F"/>
    <w:rsid w:val="0066628E"/>
    <w:rsid w:val="0067147C"/>
    <w:rsid w:val="006732DF"/>
    <w:rsid w:val="0067547F"/>
    <w:rsid w:val="00675FB7"/>
    <w:rsid w:val="0067659D"/>
    <w:rsid w:val="00681062"/>
    <w:rsid w:val="00682810"/>
    <w:rsid w:val="00682946"/>
    <w:rsid w:val="00683325"/>
    <w:rsid w:val="00685D37"/>
    <w:rsid w:val="00685F3B"/>
    <w:rsid w:val="00686F04"/>
    <w:rsid w:val="00687503"/>
    <w:rsid w:val="0069030E"/>
    <w:rsid w:val="0069157A"/>
    <w:rsid w:val="006920E5"/>
    <w:rsid w:val="00692C1D"/>
    <w:rsid w:val="00692D66"/>
    <w:rsid w:val="00694662"/>
    <w:rsid w:val="0069477A"/>
    <w:rsid w:val="0069717E"/>
    <w:rsid w:val="00697BC3"/>
    <w:rsid w:val="00697C83"/>
    <w:rsid w:val="006A1618"/>
    <w:rsid w:val="006A1E21"/>
    <w:rsid w:val="006A3291"/>
    <w:rsid w:val="006A37A0"/>
    <w:rsid w:val="006A5B6D"/>
    <w:rsid w:val="006A5D64"/>
    <w:rsid w:val="006A5FD3"/>
    <w:rsid w:val="006A7FE1"/>
    <w:rsid w:val="006B0072"/>
    <w:rsid w:val="006B31D6"/>
    <w:rsid w:val="006B5584"/>
    <w:rsid w:val="006B6C0F"/>
    <w:rsid w:val="006B79B8"/>
    <w:rsid w:val="006B7C28"/>
    <w:rsid w:val="006C0A8C"/>
    <w:rsid w:val="006C3D28"/>
    <w:rsid w:val="006C3E2A"/>
    <w:rsid w:val="006C4975"/>
    <w:rsid w:val="006C5E1B"/>
    <w:rsid w:val="006C65C1"/>
    <w:rsid w:val="006C7543"/>
    <w:rsid w:val="006D0ACC"/>
    <w:rsid w:val="006D28B1"/>
    <w:rsid w:val="006D2EA1"/>
    <w:rsid w:val="006D4E71"/>
    <w:rsid w:val="006D50FA"/>
    <w:rsid w:val="006D605A"/>
    <w:rsid w:val="006D76E8"/>
    <w:rsid w:val="006E163B"/>
    <w:rsid w:val="006E1E5E"/>
    <w:rsid w:val="006E2885"/>
    <w:rsid w:val="006E34A5"/>
    <w:rsid w:val="006E537B"/>
    <w:rsid w:val="006F0C9F"/>
    <w:rsid w:val="006F1438"/>
    <w:rsid w:val="006F16FE"/>
    <w:rsid w:val="006F1E1E"/>
    <w:rsid w:val="006F30BE"/>
    <w:rsid w:val="006F377B"/>
    <w:rsid w:val="006F3A34"/>
    <w:rsid w:val="006F3D7F"/>
    <w:rsid w:val="006F41AB"/>
    <w:rsid w:val="006F5DF5"/>
    <w:rsid w:val="006F7335"/>
    <w:rsid w:val="00700F5C"/>
    <w:rsid w:val="00701922"/>
    <w:rsid w:val="0070331B"/>
    <w:rsid w:val="00703A30"/>
    <w:rsid w:val="00703C98"/>
    <w:rsid w:val="00706264"/>
    <w:rsid w:val="00706EF8"/>
    <w:rsid w:val="00707827"/>
    <w:rsid w:val="0070789D"/>
    <w:rsid w:val="00710DBF"/>
    <w:rsid w:val="00710E19"/>
    <w:rsid w:val="007124CF"/>
    <w:rsid w:val="00712CBA"/>
    <w:rsid w:val="00713B9D"/>
    <w:rsid w:val="00714C5D"/>
    <w:rsid w:val="0071798E"/>
    <w:rsid w:val="00721AA4"/>
    <w:rsid w:val="00722E0A"/>
    <w:rsid w:val="00723DED"/>
    <w:rsid w:val="007278B3"/>
    <w:rsid w:val="00730F85"/>
    <w:rsid w:val="0073143E"/>
    <w:rsid w:val="00731FCD"/>
    <w:rsid w:val="007332EF"/>
    <w:rsid w:val="00733944"/>
    <w:rsid w:val="00733AEA"/>
    <w:rsid w:val="007344E5"/>
    <w:rsid w:val="00735233"/>
    <w:rsid w:val="00735FD7"/>
    <w:rsid w:val="00740855"/>
    <w:rsid w:val="00741957"/>
    <w:rsid w:val="00742B47"/>
    <w:rsid w:val="00742F42"/>
    <w:rsid w:val="007430C2"/>
    <w:rsid w:val="007432B3"/>
    <w:rsid w:val="0074410C"/>
    <w:rsid w:val="00745FD8"/>
    <w:rsid w:val="00747571"/>
    <w:rsid w:val="007500AD"/>
    <w:rsid w:val="007507C0"/>
    <w:rsid w:val="00750FEF"/>
    <w:rsid w:val="00760008"/>
    <w:rsid w:val="00760073"/>
    <w:rsid w:val="00760D86"/>
    <w:rsid w:val="007618C8"/>
    <w:rsid w:val="00762644"/>
    <w:rsid w:val="0076290B"/>
    <w:rsid w:val="007644E0"/>
    <w:rsid w:val="007650A1"/>
    <w:rsid w:val="00765F40"/>
    <w:rsid w:val="0077052D"/>
    <w:rsid w:val="00771507"/>
    <w:rsid w:val="00771BEB"/>
    <w:rsid w:val="00771DCE"/>
    <w:rsid w:val="00775D00"/>
    <w:rsid w:val="007761AE"/>
    <w:rsid w:val="007767A2"/>
    <w:rsid w:val="00776980"/>
    <w:rsid w:val="00776FEA"/>
    <w:rsid w:val="0078408A"/>
    <w:rsid w:val="00784402"/>
    <w:rsid w:val="00784E58"/>
    <w:rsid w:val="0078628C"/>
    <w:rsid w:val="007873C2"/>
    <w:rsid w:val="00787969"/>
    <w:rsid w:val="00790377"/>
    <w:rsid w:val="0079228C"/>
    <w:rsid w:val="0079368A"/>
    <w:rsid w:val="00794478"/>
    <w:rsid w:val="00794523"/>
    <w:rsid w:val="00795F89"/>
    <w:rsid w:val="00796097"/>
    <w:rsid w:val="00796497"/>
    <w:rsid w:val="007A0787"/>
    <w:rsid w:val="007A0DBE"/>
    <w:rsid w:val="007A54D6"/>
    <w:rsid w:val="007A56C9"/>
    <w:rsid w:val="007A585A"/>
    <w:rsid w:val="007A58E2"/>
    <w:rsid w:val="007A7993"/>
    <w:rsid w:val="007B0008"/>
    <w:rsid w:val="007B0A6D"/>
    <w:rsid w:val="007B1EF3"/>
    <w:rsid w:val="007B2955"/>
    <w:rsid w:val="007B5EA7"/>
    <w:rsid w:val="007B6954"/>
    <w:rsid w:val="007B6C89"/>
    <w:rsid w:val="007B7A98"/>
    <w:rsid w:val="007C1A1A"/>
    <w:rsid w:val="007C1EAB"/>
    <w:rsid w:val="007C27E4"/>
    <w:rsid w:val="007C7061"/>
    <w:rsid w:val="007C7A71"/>
    <w:rsid w:val="007C7A7C"/>
    <w:rsid w:val="007D1D00"/>
    <w:rsid w:val="007D4486"/>
    <w:rsid w:val="007D5E3B"/>
    <w:rsid w:val="007D73C1"/>
    <w:rsid w:val="007E0C08"/>
    <w:rsid w:val="007E19E1"/>
    <w:rsid w:val="007E1CD1"/>
    <w:rsid w:val="007E2099"/>
    <w:rsid w:val="007E25CB"/>
    <w:rsid w:val="007E3604"/>
    <w:rsid w:val="007E38EA"/>
    <w:rsid w:val="007E4680"/>
    <w:rsid w:val="007E536C"/>
    <w:rsid w:val="007E5924"/>
    <w:rsid w:val="007E5FE2"/>
    <w:rsid w:val="007E6068"/>
    <w:rsid w:val="007F1992"/>
    <w:rsid w:val="007F20D0"/>
    <w:rsid w:val="007F5736"/>
    <w:rsid w:val="0080137D"/>
    <w:rsid w:val="00801D23"/>
    <w:rsid w:val="00801E31"/>
    <w:rsid w:val="00803FE4"/>
    <w:rsid w:val="00804BEC"/>
    <w:rsid w:val="008059C6"/>
    <w:rsid w:val="00805C5C"/>
    <w:rsid w:val="00805D5D"/>
    <w:rsid w:val="008062D9"/>
    <w:rsid w:val="00806B3B"/>
    <w:rsid w:val="008101AC"/>
    <w:rsid w:val="00812016"/>
    <w:rsid w:val="0081266E"/>
    <w:rsid w:val="00814EBB"/>
    <w:rsid w:val="0081577B"/>
    <w:rsid w:val="008163DB"/>
    <w:rsid w:val="00817438"/>
    <w:rsid w:val="00817C3E"/>
    <w:rsid w:val="0082066A"/>
    <w:rsid w:val="00820AB0"/>
    <w:rsid w:val="00820CFF"/>
    <w:rsid w:val="00821D92"/>
    <w:rsid w:val="008222A5"/>
    <w:rsid w:val="0082268D"/>
    <w:rsid w:val="00823D7D"/>
    <w:rsid w:val="00825225"/>
    <w:rsid w:val="008258AA"/>
    <w:rsid w:val="00825D2C"/>
    <w:rsid w:val="00826608"/>
    <w:rsid w:val="008307A0"/>
    <w:rsid w:val="0083123C"/>
    <w:rsid w:val="008316BF"/>
    <w:rsid w:val="00832158"/>
    <w:rsid w:val="008331D1"/>
    <w:rsid w:val="00833C8A"/>
    <w:rsid w:val="00833EF9"/>
    <w:rsid w:val="00835A52"/>
    <w:rsid w:val="008369DB"/>
    <w:rsid w:val="00836D99"/>
    <w:rsid w:val="00837971"/>
    <w:rsid w:val="00837BA5"/>
    <w:rsid w:val="00837D32"/>
    <w:rsid w:val="00837E2A"/>
    <w:rsid w:val="00845B9D"/>
    <w:rsid w:val="008474B4"/>
    <w:rsid w:val="0085002E"/>
    <w:rsid w:val="00850F18"/>
    <w:rsid w:val="00851FFD"/>
    <w:rsid w:val="008522A5"/>
    <w:rsid w:val="00852A77"/>
    <w:rsid w:val="0085433A"/>
    <w:rsid w:val="00854AEC"/>
    <w:rsid w:val="008565E9"/>
    <w:rsid w:val="00856856"/>
    <w:rsid w:val="008571DC"/>
    <w:rsid w:val="00857EA0"/>
    <w:rsid w:val="00860FE9"/>
    <w:rsid w:val="00861122"/>
    <w:rsid w:val="00862E41"/>
    <w:rsid w:val="00864539"/>
    <w:rsid w:val="00864B10"/>
    <w:rsid w:val="00865209"/>
    <w:rsid w:val="008653EB"/>
    <w:rsid w:val="00867D03"/>
    <w:rsid w:val="00870EB5"/>
    <w:rsid w:val="008737EB"/>
    <w:rsid w:val="00874C01"/>
    <w:rsid w:val="0087533C"/>
    <w:rsid w:val="00877117"/>
    <w:rsid w:val="0088057F"/>
    <w:rsid w:val="0088151E"/>
    <w:rsid w:val="008821AA"/>
    <w:rsid w:val="00883F5C"/>
    <w:rsid w:val="008861F8"/>
    <w:rsid w:val="008910F9"/>
    <w:rsid w:val="00891865"/>
    <w:rsid w:val="008929BB"/>
    <w:rsid w:val="008930F1"/>
    <w:rsid w:val="0089563E"/>
    <w:rsid w:val="008A0E2D"/>
    <w:rsid w:val="008A2028"/>
    <w:rsid w:val="008A22A5"/>
    <w:rsid w:val="008A3D8D"/>
    <w:rsid w:val="008A4A54"/>
    <w:rsid w:val="008A5E3F"/>
    <w:rsid w:val="008B038B"/>
    <w:rsid w:val="008B10FA"/>
    <w:rsid w:val="008B17A3"/>
    <w:rsid w:val="008B4336"/>
    <w:rsid w:val="008B62B7"/>
    <w:rsid w:val="008B682C"/>
    <w:rsid w:val="008C1755"/>
    <w:rsid w:val="008C1C11"/>
    <w:rsid w:val="008C2CA2"/>
    <w:rsid w:val="008C3447"/>
    <w:rsid w:val="008C4397"/>
    <w:rsid w:val="008C5722"/>
    <w:rsid w:val="008C5940"/>
    <w:rsid w:val="008C5DA6"/>
    <w:rsid w:val="008C5E72"/>
    <w:rsid w:val="008C67A1"/>
    <w:rsid w:val="008C69E8"/>
    <w:rsid w:val="008D0763"/>
    <w:rsid w:val="008D20F7"/>
    <w:rsid w:val="008D223F"/>
    <w:rsid w:val="008D2526"/>
    <w:rsid w:val="008D3804"/>
    <w:rsid w:val="008D4A32"/>
    <w:rsid w:val="008D516A"/>
    <w:rsid w:val="008D5A9F"/>
    <w:rsid w:val="008D75F2"/>
    <w:rsid w:val="008D78EA"/>
    <w:rsid w:val="008E04E6"/>
    <w:rsid w:val="008E1B6C"/>
    <w:rsid w:val="008E5477"/>
    <w:rsid w:val="008E5611"/>
    <w:rsid w:val="008E6CD3"/>
    <w:rsid w:val="008E6D0F"/>
    <w:rsid w:val="008F09D3"/>
    <w:rsid w:val="008F169A"/>
    <w:rsid w:val="008F3EF3"/>
    <w:rsid w:val="008F5991"/>
    <w:rsid w:val="008F5B4C"/>
    <w:rsid w:val="008F68CE"/>
    <w:rsid w:val="009003FE"/>
    <w:rsid w:val="0090072D"/>
    <w:rsid w:val="00901C71"/>
    <w:rsid w:val="00902D73"/>
    <w:rsid w:val="009035A8"/>
    <w:rsid w:val="00903F14"/>
    <w:rsid w:val="00904F9B"/>
    <w:rsid w:val="00906187"/>
    <w:rsid w:val="00907E46"/>
    <w:rsid w:val="00907E90"/>
    <w:rsid w:val="009105D9"/>
    <w:rsid w:val="00910DFF"/>
    <w:rsid w:val="009113A9"/>
    <w:rsid w:val="00916EC6"/>
    <w:rsid w:val="0091715C"/>
    <w:rsid w:val="0092027F"/>
    <w:rsid w:val="00920F5B"/>
    <w:rsid w:val="00922738"/>
    <w:rsid w:val="00923AF1"/>
    <w:rsid w:val="00924636"/>
    <w:rsid w:val="009246AD"/>
    <w:rsid w:val="00930627"/>
    <w:rsid w:val="009311A6"/>
    <w:rsid w:val="00931E01"/>
    <w:rsid w:val="009326E6"/>
    <w:rsid w:val="00935563"/>
    <w:rsid w:val="0093701C"/>
    <w:rsid w:val="00941EC8"/>
    <w:rsid w:val="0094272D"/>
    <w:rsid w:val="00942DFB"/>
    <w:rsid w:val="009439DC"/>
    <w:rsid w:val="009465E7"/>
    <w:rsid w:val="0095347D"/>
    <w:rsid w:val="009539E1"/>
    <w:rsid w:val="0095539D"/>
    <w:rsid w:val="00956462"/>
    <w:rsid w:val="0095763C"/>
    <w:rsid w:val="00957A29"/>
    <w:rsid w:val="00960676"/>
    <w:rsid w:val="00960B19"/>
    <w:rsid w:val="00961B17"/>
    <w:rsid w:val="009636BF"/>
    <w:rsid w:val="009640E8"/>
    <w:rsid w:val="00964F9F"/>
    <w:rsid w:val="00965636"/>
    <w:rsid w:val="00965E61"/>
    <w:rsid w:val="009666FC"/>
    <w:rsid w:val="00966798"/>
    <w:rsid w:val="00966E60"/>
    <w:rsid w:val="00966EC8"/>
    <w:rsid w:val="0096748E"/>
    <w:rsid w:val="00967A14"/>
    <w:rsid w:val="0097046A"/>
    <w:rsid w:val="009710F0"/>
    <w:rsid w:val="0097182D"/>
    <w:rsid w:val="00971CCB"/>
    <w:rsid w:val="0097223F"/>
    <w:rsid w:val="00972F66"/>
    <w:rsid w:val="009747BF"/>
    <w:rsid w:val="00977807"/>
    <w:rsid w:val="00977C85"/>
    <w:rsid w:val="00980023"/>
    <w:rsid w:val="0098171F"/>
    <w:rsid w:val="00983BC2"/>
    <w:rsid w:val="00984276"/>
    <w:rsid w:val="009844E3"/>
    <w:rsid w:val="009850CD"/>
    <w:rsid w:val="00985567"/>
    <w:rsid w:val="009855EC"/>
    <w:rsid w:val="00987799"/>
    <w:rsid w:val="00987D38"/>
    <w:rsid w:val="0099020B"/>
    <w:rsid w:val="0099127F"/>
    <w:rsid w:val="0099274D"/>
    <w:rsid w:val="00992A07"/>
    <w:rsid w:val="00995E1D"/>
    <w:rsid w:val="009A11BC"/>
    <w:rsid w:val="009A3143"/>
    <w:rsid w:val="009A34C9"/>
    <w:rsid w:val="009A3900"/>
    <w:rsid w:val="009A3DC9"/>
    <w:rsid w:val="009A428C"/>
    <w:rsid w:val="009A440B"/>
    <w:rsid w:val="009B052A"/>
    <w:rsid w:val="009B0659"/>
    <w:rsid w:val="009B0DA5"/>
    <w:rsid w:val="009B2824"/>
    <w:rsid w:val="009B503A"/>
    <w:rsid w:val="009B6CC8"/>
    <w:rsid w:val="009B732B"/>
    <w:rsid w:val="009C0CE5"/>
    <w:rsid w:val="009C353F"/>
    <w:rsid w:val="009C3CBD"/>
    <w:rsid w:val="009C5BD8"/>
    <w:rsid w:val="009C69E2"/>
    <w:rsid w:val="009D000F"/>
    <w:rsid w:val="009D0E82"/>
    <w:rsid w:val="009D220A"/>
    <w:rsid w:val="009D2C39"/>
    <w:rsid w:val="009D3EDF"/>
    <w:rsid w:val="009D461E"/>
    <w:rsid w:val="009D5AFD"/>
    <w:rsid w:val="009D5CCE"/>
    <w:rsid w:val="009E3A92"/>
    <w:rsid w:val="009E3B61"/>
    <w:rsid w:val="009E4AB4"/>
    <w:rsid w:val="009E4AEB"/>
    <w:rsid w:val="009E4CE9"/>
    <w:rsid w:val="009E7905"/>
    <w:rsid w:val="009F0017"/>
    <w:rsid w:val="009F0321"/>
    <w:rsid w:val="009F219B"/>
    <w:rsid w:val="009F28E9"/>
    <w:rsid w:val="009F3D63"/>
    <w:rsid w:val="009F46ED"/>
    <w:rsid w:val="009F58E5"/>
    <w:rsid w:val="009F5A48"/>
    <w:rsid w:val="009F5DA9"/>
    <w:rsid w:val="009F6B44"/>
    <w:rsid w:val="009F7BAF"/>
    <w:rsid w:val="00A02C5A"/>
    <w:rsid w:val="00A03B99"/>
    <w:rsid w:val="00A03D1D"/>
    <w:rsid w:val="00A03FF2"/>
    <w:rsid w:val="00A0414E"/>
    <w:rsid w:val="00A061F6"/>
    <w:rsid w:val="00A07493"/>
    <w:rsid w:val="00A11181"/>
    <w:rsid w:val="00A11AB3"/>
    <w:rsid w:val="00A12F60"/>
    <w:rsid w:val="00A146A4"/>
    <w:rsid w:val="00A14976"/>
    <w:rsid w:val="00A1587B"/>
    <w:rsid w:val="00A17EF7"/>
    <w:rsid w:val="00A25200"/>
    <w:rsid w:val="00A26315"/>
    <w:rsid w:val="00A27D3F"/>
    <w:rsid w:val="00A30075"/>
    <w:rsid w:val="00A30BB3"/>
    <w:rsid w:val="00A31CC0"/>
    <w:rsid w:val="00A32DA9"/>
    <w:rsid w:val="00A33135"/>
    <w:rsid w:val="00A3375C"/>
    <w:rsid w:val="00A340F6"/>
    <w:rsid w:val="00A3455C"/>
    <w:rsid w:val="00A3476F"/>
    <w:rsid w:val="00A35A74"/>
    <w:rsid w:val="00A37456"/>
    <w:rsid w:val="00A40303"/>
    <w:rsid w:val="00A41965"/>
    <w:rsid w:val="00A42337"/>
    <w:rsid w:val="00A42815"/>
    <w:rsid w:val="00A42B89"/>
    <w:rsid w:val="00A430E2"/>
    <w:rsid w:val="00A43775"/>
    <w:rsid w:val="00A4596A"/>
    <w:rsid w:val="00A50124"/>
    <w:rsid w:val="00A505F6"/>
    <w:rsid w:val="00A50D85"/>
    <w:rsid w:val="00A51120"/>
    <w:rsid w:val="00A626A6"/>
    <w:rsid w:val="00A62A75"/>
    <w:rsid w:val="00A63024"/>
    <w:rsid w:val="00A6315F"/>
    <w:rsid w:val="00A6509B"/>
    <w:rsid w:val="00A65DE4"/>
    <w:rsid w:val="00A660D2"/>
    <w:rsid w:val="00A67205"/>
    <w:rsid w:val="00A6727F"/>
    <w:rsid w:val="00A7038A"/>
    <w:rsid w:val="00A7114A"/>
    <w:rsid w:val="00A71A39"/>
    <w:rsid w:val="00A72351"/>
    <w:rsid w:val="00A77060"/>
    <w:rsid w:val="00A77683"/>
    <w:rsid w:val="00A80135"/>
    <w:rsid w:val="00A847E6"/>
    <w:rsid w:val="00A84959"/>
    <w:rsid w:val="00A8584D"/>
    <w:rsid w:val="00A86C68"/>
    <w:rsid w:val="00A86DFD"/>
    <w:rsid w:val="00A91329"/>
    <w:rsid w:val="00A92014"/>
    <w:rsid w:val="00A92C8F"/>
    <w:rsid w:val="00AA02CF"/>
    <w:rsid w:val="00AA118E"/>
    <w:rsid w:val="00AA11C2"/>
    <w:rsid w:val="00AA1452"/>
    <w:rsid w:val="00AA2287"/>
    <w:rsid w:val="00AA26AF"/>
    <w:rsid w:val="00AA35BC"/>
    <w:rsid w:val="00AA4471"/>
    <w:rsid w:val="00AA4533"/>
    <w:rsid w:val="00AA4E77"/>
    <w:rsid w:val="00AA6707"/>
    <w:rsid w:val="00AA71F4"/>
    <w:rsid w:val="00AA7458"/>
    <w:rsid w:val="00AA7D07"/>
    <w:rsid w:val="00AA7E2F"/>
    <w:rsid w:val="00AB08D7"/>
    <w:rsid w:val="00AB1AB2"/>
    <w:rsid w:val="00AB2F7B"/>
    <w:rsid w:val="00AB66EF"/>
    <w:rsid w:val="00AB799F"/>
    <w:rsid w:val="00AC14AC"/>
    <w:rsid w:val="00AC25D5"/>
    <w:rsid w:val="00AC2962"/>
    <w:rsid w:val="00AC4568"/>
    <w:rsid w:val="00AC4EEE"/>
    <w:rsid w:val="00AC68CF"/>
    <w:rsid w:val="00AC6C11"/>
    <w:rsid w:val="00AC7586"/>
    <w:rsid w:val="00AD007C"/>
    <w:rsid w:val="00AD00E5"/>
    <w:rsid w:val="00AD2865"/>
    <w:rsid w:val="00AD62DC"/>
    <w:rsid w:val="00AD716A"/>
    <w:rsid w:val="00AE10D4"/>
    <w:rsid w:val="00AE23C9"/>
    <w:rsid w:val="00AE44C0"/>
    <w:rsid w:val="00AE456A"/>
    <w:rsid w:val="00AE47DE"/>
    <w:rsid w:val="00AE47FB"/>
    <w:rsid w:val="00AE6384"/>
    <w:rsid w:val="00AE711A"/>
    <w:rsid w:val="00AE775F"/>
    <w:rsid w:val="00AF19DE"/>
    <w:rsid w:val="00AF2207"/>
    <w:rsid w:val="00AF3170"/>
    <w:rsid w:val="00AF3D58"/>
    <w:rsid w:val="00AF476D"/>
    <w:rsid w:val="00AF4A49"/>
    <w:rsid w:val="00AF4AF0"/>
    <w:rsid w:val="00AF5F72"/>
    <w:rsid w:val="00AF5FA7"/>
    <w:rsid w:val="00AF661F"/>
    <w:rsid w:val="00B00296"/>
    <w:rsid w:val="00B0076F"/>
    <w:rsid w:val="00B06524"/>
    <w:rsid w:val="00B0678F"/>
    <w:rsid w:val="00B1048A"/>
    <w:rsid w:val="00B16FD9"/>
    <w:rsid w:val="00B22328"/>
    <w:rsid w:val="00B24676"/>
    <w:rsid w:val="00B27054"/>
    <w:rsid w:val="00B30EA0"/>
    <w:rsid w:val="00B31018"/>
    <w:rsid w:val="00B32076"/>
    <w:rsid w:val="00B322A9"/>
    <w:rsid w:val="00B3427E"/>
    <w:rsid w:val="00B3579F"/>
    <w:rsid w:val="00B359F5"/>
    <w:rsid w:val="00B35B7A"/>
    <w:rsid w:val="00B36D7E"/>
    <w:rsid w:val="00B43F28"/>
    <w:rsid w:val="00B44510"/>
    <w:rsid w:val="00B44599"/>
    <w:rsid w:val="00B461CA"/>
    <w:rsid w:val="00B54691"/>
    <w:rsid w:val="00B54AE3"/>
    <w:rsid w:val="00B55F10"/>
    <w:rsid w:val="00B615C9"/>
    <w:rsid w:val="00B62849"/>
    <w:rsid w:val="00B63A60"/>
    <w:rsid w:val="00B649E2"/>
    <w:rsid w:val="00B669E5"/>
    <w:rsid w:val="00B67C16"/>
    <w:rsid w:val="00B71A83"/>
    <w:rsid w:val="00B740B4"/>
    <w:rsid w:val="00B750FB"/>
    <w:rsid w:val="00B763EA"/>
    <w:rsid w:val="00B76876"/>
    <w:rsid w:val="00B76D00"/>
    <w:rsid w:val="00B77048"/>
    <w:rsid w:val="00B77E9D"/>
    <w:rsid w:val="00B83C0A"/>
    <w:rsid w:val="00B87601"/>
    <w:rsid w:val="00B9070A"/>
    <w:rsid w:val="00B9094D"/>
    <w:rsid w:val="00B90971"/>
    <w:rsid w:val="00B917B4"/>
    <w:rsid w:val="00B92C2C"/>
    <w:rsid w:val="00B9317F"/>
    <w:rsid w:val="00B95617"/>
    <w:rsid w:val="00B9600A"/>
    <w:rsid w:val="00B971B7"/>
    <w:rsid w:val="00B97CDD"/>
    <w:rsid w:val="00BA01F2"/>
    <w:rsid w:val="00BA0BC7"/>
    <w:rsid w:val="00BA105C"/>
    <w:rsid w:val="00BA1615"/>
    <w:rsid w:val="00BA1FEB"/>
    <w:rsid w:val="00BA4205"/>
    <w:rsid w:val="00BA49B1"/>
    <w:rsid w:val="00BA4CDB"/>
    <w:rsid w:val="00BA5B5E"/>
    <w:rsid w:val="00BA5FF9"/>
    <w:rsid w:val="00BA6089"/>
    <w:rsid w:val="00BA63E8"/>
    <w:rsid w:val="00BA747F"/>
    <w:rsid w:val="00BA7DAD"/>
    <w:rsid w:val="00BB0781"/>
    <w:rsid w:val="00BB0AF5"/>
    <w:rsid w:val="00BB2778"/>
    <w:rsid w:val="00BB3B2D"/>
    <w:rsid w:val="00BB3BC4"/>
    <w:rsid w:val="00BB56AB"/>
    <w:rsid w:val="00BB785C"/>
    <w:rsid w:val="00BC0395"/>
    <w:rsid w:val="00BC0C77"/>
    <w:rsid w:val="00BC2359"/>
    <w:rsid w:val="00BC271F"/>
    <w:rsid w:val="00BC74A1"/>
    <w:rsid w:val="00BC74C7"/>
    <w:rsid w:val="00BC7E60"/>
    <w:rsid w:val="00BD31F1"/>
    <w:rsid w:val="00BD4C19"/>
    <w:rsid w:val="00BD7466"/>
    <w:rsid w:val="00BD7EC1"/>
    <w:rsid w:val="00BE1881"/>
    <w:rsid w:val="00BE208C"/>
    <w:rsid w:val="00BE233F"/>
    <w:rsid w:val="00BE2918"/>
    <w:rsid w:val="00BE295D"/>
    <w:rsid w:val="00BE3521"/>
    <w:rsid w:val="00BE3719"/>
    <w:rsid w:val="00BE487E"/>
    <w:rsid w:val="00BE604C"/>
    <w:rsid w:val="00BE6EB2"/>
    <w:rsid w:val="00BE7680"/>
    <w:rsid w:val="00BF0991"/>
    <w:rsid w:val="00BF31C5"/>
    <w:rsid w:val="00BF3F2F"/>
    <w:rsid w:val="00BF4075"/>
    <w:rsid w:val="00BF4618"/>
    <w:rsid w:val="00BF5004"/>
    <w:rsid w:val="00BF69A4"/>
    <w:rsid w:val="00BF790C"/>
    <w:rsid w:val="00BF7A57"/>
    <w:rsid w:val="00C0050E"/>
    <w:rsid w:val="00C009E6"/>
    <w:rsid w:val="00C01722"/>
    <w:rsid w:val="00C03DB8"/>
    <w:rsid w:val="00C059CD"/>
    <w:rsid w:val="00C05EDD"/>
    <w:rsid w:val="00C07AA7"/>
    <w:rsid w:val="00C10251"/>
    <w:rsid w:val="00C10F5A"/>
    <w:rsid w:val="00C10FC7"/>
    <w:rsid w:val="00C12488"/>
    <w:rsid w:val="00C14011"/>
    <w:rsid w:val="00C14427"/>
    <w:rsid w:val="00C14454"/>
    <w:rsid w:val="00C145E1"/>
    <w:rsid w:val="00C20D95"/>
    <w:rsid w:val="00C224CC"/>
    <w:rsid w:val="00C22B06"/>
    <w:rsid w:val="00C237AA"/>
    <w:rsid w:val="00C24757"/>
    <w:rsid w:val="00C26999"/>
    <w:rsid w:val="00C26E81"/>
    <w:rsid w:val="00C3168D"/>
    <w:rsid w:val="00C31863"/>
    <w:rsid w:val="00C31F00"/>
    <w:rsid w:val="00C32785"/>
    <w:rsid w:val="00C33A2F"/>
    <w:rsid w:val="00C34AC0"/>
    <w:rsid w:val="00C3526C"/>
    <w:rsid w:val="00C35428"/>
    <w:rsid w:val="00C35B8A"/>
    <w:rsid w:val="00C403DC"/>
    <w:rsid w:val="00C40DF5"/>
    <w:rsid w:val="00C414A7"/>
    <w:rsid w:val="00C425C8"/>
    <w:rsid w:val="00C438B5"/>
    <w:rsid w:val="00C45316"/>
    <w:rsid w:val="00C459DF"/>
    <w:rsid w:val="00C45C32"/>
    <w:rsid w:val="00C4756A"/>
    <w:rsid w:val="00C505E8"/>
    <w:rsid w:val="00C50D50"/>
    <w:rsid w:val="00C558BC"/>
    <w:rsid w:val="00C60385"/>
    <w:rsid w:val="00C62834"/>
    <w:rsid w:val="00C63D14"/>
    <w:rsid w:val="00C65A5A"/>
    <w:rsid w:val="00C65B00"/>
    <w:rsid w:val="00C65FCE"/>
    <w:rsid w:val="00C6679D"/>
    <w:rsid w:val="00C67F12"/>
    <w:rsid w:val="00C70B37"/>
    <w:rsid w:val="00C70C07"/>
    <w:rsid w:val="00C714AF"/>
    <w:rsid w:val="00C72111"/>
    <w:rsid w:val="00C72D59"/>
    <w:rsid w:val="00C72DF7"/>
    <w:rsid w:val="00C74444"/>
    <w:rsid w:val="00C75730"/>
    <w:rsid w:val="00C765CC"/>
    <w:rsid w:val="00C77B70"/>
    <w:rsid w:val="00C8092C"/>
    <w:rsid w:val="00C8299F"/>
    <w:rsid w:val="00C84A17"/>
    <w:rsid w:val="00C85A90"/>
    <w:rsid w:val="00C87282"/>
    <w:rsid w:val="00C9319C"/>
    <w:rsid w:val="00C93522"/>
    <w:rsid w:val="00C938E0"/>
    <w:rsid w:val="00C93F04"/>
    <w:rsid w:val="00C96F4A"/>
    <w:rsid w:val="00C97052"/>
    <w:rsid w:val="00C974FD"/>
    <w:rsid w:val="00CA111F"/>
    <w:rsid w:val="00CA319E"/>
    <w:rsid w:val="00CA35C6"/>
    <w:rsid w:val="00CA3B67"/>
    <w:rsid w:val="00CA40F8"/>
    <w:rsid w:val="00CA413C"/>
    <w:rsid w:val="00CA42B6"/>
    <w:rsid w:val="00CA5400"/>
    <w:rsid w:val="00CA5F37"/>
    <w:rsid w:val="00CA7F3A"/>
    <w:rsid w:val="00CB0183"/>
    <w:rsid w:val="00CB225D"/>
    <w:rsid w:val="00CB271A"/>
    <w:rsid w:val="00CB32B2"/>
    <w:rsid w:val="00CB4164"/>
    <w:rsid w:val="00CB4328"/>
    <w:rsid w:val="00CB6822"/>
    <w:rsid w:val="00CB7636"/>
    <w:rsid w:val="00CB7A71"/>
    <w:rsid w:val="00CC0CD5"/>
    <w:rsid w:val="00CC3B70"/>
    <w:rsid w:val="00CC53FE"/>
    <w:rsid w:val="00CC57EB"/>
    <w:rsid w:val="00CC6801"/>
    <w:rsid w:val="00CC6BAB"/>
    <w:rsid w:val="00CD0DB8"/>
    <w:rsid w:val="00CD38B1"/>
    <w:rsid w:val="00CD41C7"/>
    <w:rsid w:val="00CD434D"/>
    <w:rsid w:val="00CD6D35"/>
    <w:rsid w:val="00CD75AE"/>
    <w:rsid w:val="00CD7CD2"/>
    <w:rsid w:val="00CE1482"/>
    <w:rsid w:val="00CE2400"/>
    <w:rsid w:val="00CE2567"/>
    <w:rsid w:val="00CE428D"/>
    <w:rsid w:val="00CE5C6F"/>
    <w:rsid w:val="00CE60A8"/>
    <w:rsid w:val="00CE61BF"/>
    <w:rsid w:val="00CE65ED"/>
    <w:rsid w:val="00CE7A98"/>
    <w:rsid w:val="00CE7CF8"/>
    <w:rsid w:val="00CF01CF"/>
    <w:rsid w:val="00CF030D"/>
    <w:rsid w:val="00CF26A5"/>
    <w:rsid w:val="00CF3F2F"/>
    <w:rsid w:val="00CF70C7"/>
    <w:rsid w:val="00D01E70"/>
    <w:rsid w:val="00D046FC"/>
    <w:rsid w:val="00D05142"/>
    <w:rsid w:val="00D05FB9"/>
    <w:rsid w:val="00D077B0"/>
    <w:rsid w:val="00D10699"/>
    <w:rsid w:val="00D14325"/>
    <w:rsid w:val="00D175B8"/>
    <w:rsid w:val="00D17923"/>
    <w:rsid w:val="00D2118F"/>
    <w:rsid w:val="00D2127F"/>
    <w:rsid w:val="00D22466"/>
    <w:rsid w:val="00D2274C"/>
    <w:rsid w:val="00D22CDD"/>
    <w:rsid w:val="00D2359E"/>
    <w:rsid w:val="00D24734"/>
    <w:rsid w:val="00D263B4"/>
    <w:rsid w:val="00D2717B"/>
    <w:rsid w:val="00D27B72"/>
    <w:rsid w:val="00D3050A"/>
    <w:rsid w:val="00D306A4"/>
    <w:rsid w:val="00D306FB"/>
    <w:rsid w:val="00D31A3D"/>
    <w:rsid w:val="00D325E4"/>
    <w:rsid w:val="00D32E7C"/>
    <w:rsid w:val="00D34C2F"/>
    <w:rsid w:val="00D34C76"/>
    <w:rsid w:val="00D351CE"/>
    <w:rsid w:val="00D3546A"/>
    <w:rsid w:val="00D35D3E"/>
    <w:rsid w:val="00D36BF4"/>
    <w:rsid w:val="00D374DB"/>
    <w:rsid w:val="00D379EB"/>
    <w:rsid w:val="00D4127B"/>
    <w:rsid w:val="00D42BA9"/>
    <w:rsid w:val="00D47B4F"/>
    <w:rsid w:val="00D502C0"/>
    <w:rsid w:val="00D516F1"/>
    <w:rsid w:val="00D52BE4"/>
    <w:rsid w:val="00D53B34"/>
    <w:rsid w:val="00D54CEC"/>
    <w:rsid w:val="00D55039"/>
    <w:rsid w:val="00D55321"/>
    <w:rsid w:val="00D5555F"/>
    <w:rsid w:val="00D5670A"/>
    <w:rsid w:val="00D60271"/>
    <w:rsid w:val="00D6059E"/>
    <w:rsid w:val="00D61A9A"/>
    <w:rsid w:val="00D62E5F"/>
    <w:rsid w:val="00D63DF7"/>
    <w:rsid w:val="00D64466"/>
    <w:rsid w:val="00D6507A"/>
    <w:rsid w:val="00D6698E"/>
    <w:rsid w:val="00D66D42"/>
    <w:rsid w:val="00D66D50"/>
    <w:rsid w:val="00D676DC"/>
    <w:rsid w:val="00D70007"/>
    <w:rsid w:val="00D70351"/>
    <w:rsid w:val="00D713B1"/>
    <w:rsid w:val="00D72CBE"/>
    <w:rsid w:val="00D734F5"/>
    <w:rsid w:val="00D7495B"/>
    <w:rsid w:val="00D75534"/>
    <w:rsid w:val="00D75585"/>
    <w:rsid w:val="00D75E09"/>
    <w:rsid w:val="00D81A8E"/>
    <w:rsid w:val="00D826CC"/>
    <w:rsid w:val="00D85B13"/>
    <w:rsid w:val="00D86076"/>
    <w:rsid w:val="00D87246"/>
    <w:rsid w:val="00D8731F"/>
    <w:rsid w:val="00D90187"/>
    <w:rsid w:val="00D9325F"/>
    <w:rsid w:val="00D949C6"/>
    <w:rsid w:val="00D967BC"/>
    <w:rsid w:val="00D96AA1"/>
    <w:rsid w:val="00DA0892"/>
    <w:rsid w:val="00DA0D1B"/>
    <w:rsid w:val="00DA476D"/>
    <w:rsid w:val="00DA4F09"/>
    <w:rsid w:val="00DA5589"/>
    <w:rsid w:val="00DA677B"/>
    <w:rsid w:val="00DA6DBE"/>
    <w:rsid w:val="00DB1ABE"/>
    <w:rsid w:val="00DB22B4"/>
    <w:rsid w:val="00DB252A"/>
    <w:rsid w:val="00DB2813"/>
    <w:rsid w:val="00DB2AB3"/>
    <w:rsid w:val="00DB363A"/>
    <w:rsid w:val="00DB4402"/>
    <w:rsid w:val="00DB672D"/>
    <w:rsid w:val="00DB7D48"/>
    <w:rsid w:val="00DB7ED3"/>
    <w:rsid w:val="00DC2018"/>
    <w:rsid w:val="00DC241F"/>
    <w:rsid w:val="00DC3FB2"/>
    <w:rsid w:val="00DC4F89"/>
    <w:rsid w:val="00DC54AF"/>
    <w:rsid w:val="00DC7961"/>
    <w:rsid w:val="00DD1143"/>
    <w:rsid w:val="00DD1EEF"/>
    <w:rsid w:val="00DD1F3D"/>
    <w:rsid w:val="00DD2B1F"/>
    <w:rsid w:val="00DD425F"/>
    <w:rsid w:val="00DD525F"/>
    <w:rsid w:val="00DD56E8"/>
    <w:rsid w:val="00DD7646"/>
    <w:rsid w:val="00DE1ECE"/>
    <w:rsid w:val="00DE3A2A"/>
    <w:rsid w:val="00DE5C22"/>
    <w:rsid w:val="00DE660B"/>
    <w:rsid w:val="00DE665C"/>
    <w:rsid w:val="00DF200C"/>
    <w:rsid w:val="00DF3595"/>
    <w:rsid w:val="00DF3E3F"/>
    <w:rsid w:val="00DF428F"/>
    <w:rsid w:val="00DF476B"/>
    <w:rsid w:val="00DF515D"/>
    <w:rsid w:val="00DF532A"/>
    <w:rsid w:val="00DF53B8"/>
    <w:rsid w:val="00DF7FD8"/>
    <w:rsid w:val="00E03B8C"/>
    <w:rsid w:val="00E03EA1"/>
    <w:rsid w:val="00E0408C"/>
    <w:rsid w:val="00E05701"/>
    <w:rsid w:val="00E05771"/>
    <w:rsid w:val="00E071B4"/>
    <w:rsid w:val="00E07BDA"/>
    <w:rsid w:val="00E1008D"/>
    <w:rsid w:val="00E111B3"/>
    <w:rsid w:val="00E125B4"/>
    <w:rsid w:val="00E13201"/>
    <w:rsid w:val="00E1512C"/>
    <w:rsid w:val="00E17CB4"/>
    <w:rsid w:val="00E20335"/>
    <w:rsid w:val="00E20787"/>
    <w:rsid w:val="00E20AFA"/>
    <w:rsid w:val="00E20B1C"/>
    <w:rsid w:val="00E22F8E"/>
    <w:rsid w:val="00E24203"/>
    <w:rsid w:val="00E24C78"/>
    <w:rsid w:val="00E24C8D"/>
    <w:rsid w:val="00E25384"/>
    <w:rsid w:val="00E273DC"/>
    <w:rsid w:val="00E27F2B"/>
    <w:rsid w:val="00E302C4"/>
    <w:rsid w:val="00E31954"/>
    <w:rsid w:val="00E31A75"/>
    <w:rsid w:val="00E31EB4"/>
    <w:rsid w:val="00E32DFC"/>
    <w:rsid w:val="00E346E7"/>
    <w:rsid w:val="00E34BAA"/>
    <w:rsid w:val="00E34BC0"/>
    <w:rsid w:val="00E35C58"/>
    <w:rsid w:val="00E41720"/>
    <w:rsid w:val="00E41CE7"/>
    <w:rsid w:val="00E42763"/>
    <w:rsid w:val="00E44B44"/>
    <w:rsid w:val="00E466E3"/>
    <w:rsid w:val="00E4698A"/>
    <w:rsid w:val="00E46C19"/>
    <w:rsid w:val="00E51350"/>
    <w:rsid w:val="00E5166A"/>
    <w:rsid w:val="00E52038"/>
    <w:rsid w:val="00E53FF9"/>
    <w:rsid w:val="00E54834"/>
    <w:rsid w:val="00E56BB6"/>
    <w:rsid w:val="00E6048B"/>
    <w:rsid w:val="00E60540"/>
    <w:rsid w:val="00E6172F"/>
    <w:rsid w:val="00E629E8"/>
    <w:rsid w:val="00E64744"/>
    <w:rsid w:val="00E661B0"/>
    <w:rsid w:val="00E66F58"/>
    <w:rsid w:val="00E673F1"/>
    <w:rsid w:val="00E67B2E"/>
    <w:rsid w:val="00E74067"/>
    <w:rsid w:val="00E74F42"/>
    <w:rsid w:val="00E75FA3"/>
    <w:rsid w:val="00E7600A"/>
    <w:rsid w:val="00E764C4"/>
    <w:rsid w:val="00E77042"/>
    <w:rsid w:val="00E80590"/>
    <w:rsid w:val="00E810CC"/>
    <w:rsid w:val="00E85726"/>
    <w:rsid w:val="00E85C3E"/>
    <w:rsid w:val="00E85EA7"/>
    <w:rsid w:val="00E869AB"/>
    <w:rsid w:val="00E87440"/>
    <w:rsid w:val="00E909B0"/>
    <w:rsid w:val="00E90B05"/>
    <w:rsid w:val="00E91134"/>
    <w:rsid w:val="00E92504"/>
    <w:rsid w:val="00E944E1"/>
    <w:rsid w:val="00E94DD8"/>
    <w:rsid w:val="00E96A90"/>
    <w:rsid w:val="00E977FC"/>
    <w:rsid w:val="00EA26FC"/>
    <w:rsid w:val="00EA3418"/>
    <w:rsid w:val="00EA3431"/>
    <w:rsid w:val="00EA3D43"/>
    <w:rsid w:val="00EA4225"/>
    <w:rsid w:val="00EA5183"/>
    <w:rsid w:val="00EA51CC"/>
    <w:rsid w:val="00EA522F"/>
    <w:rsid w:val="00EA63C8"/>
    <w:rsid w:val="00EA77C0"/>
    <w:rsid w:val="00EB043D"/>
    <w:rsid w:val="00EB0CB6"/>
    <w:rsid w:val="00EB164B"/>
    <w:rsid w:val="00EB1B41"/>
    <w:rsid w:val="00EB4438"/>
    <w:rsid w:val="00EC1293"/>
    <w:rsid w:val="00EC3CA0"/>
    <w:rsid w:val="00EC4D37"/>
    <w:rsid w:val="00EC5B13"/>
    <w:rsid w:val="00EC69C9"/>
    <w:rsid w:val="00EC7C9E"/>
    <w:rsid w:val="00ED003C"/>
    <w:rsid w:val="00ED0641"/>
    <w:rsid w:val="00ED552B"/>
    <w:rsid w:val="00ED69D7"/>
    <w:rsid w:val="00ED7950"/>
    <w:rsid w:val="00EE03DD"/>
    <w:rsid w:val="00EE346D"/>
    <w:rsid w:val="00EE3F7F"/>
    <w:rsid w:val="00EE4267"/>
    <w:rsid w:val="00EE49B5"/>
    <w:rsid w:val="00EE51EC"/>
    <w:rsid w:val="00EE5EA3"/>
    <w:rsid w:val="00EE7CEB"/>
    <w:rsid w:val="00EE7E79"/>
    <w:rsid w:val="00F00867"/>
    <w:rsid w:val="00F014AB"/>
    <w:rsid w:val="00F0177C"/>
    <w:rsid w:val="00F01B35"/>
    <w:rsid w:val="00F0665F"/>
    <w:rsid w:val="00F07B38"/>
    <w:rsid w:val="00F1071C"/>
    <w:rsid w:val="00F1245B"/>
    <w:rsid w:val="00F13AA7"/>
    <w:rsid w:val="00F14261"/>
    <w:rsid w:val="00F17140"/>
    <w:rsid w:val="00F17EB3"/>
    <w:rsid w:val="00F20013"/>
    <w:rsid w:val="00F20487"/>
    <w:rsid w:val="00F2069C"/>
    <w:rsid w:val="00F20996"/>
    <w:rsid w:val="00F21512"/>
    <w:rsid w:val="00F2199C"/>
    <w:rsid w:val="00F22A83"/>
    <w:rsid w:val="00F267D2"/>
    <w:rsid w:val="00F305B9"/>
    <w:rsid w:val="00F31070"/>
    <w:rsid w:val="00F31693"/>
    <w:rsid w:val="00F31B89"/>
    <w:rsid w:val="00F324A3"/>
    <w:rsid w:val="00F32B66"/>
    <w:rsid w:val="00F333BA"/>
    <w:rsid w:val="00F356B0"/>
    <w:rsid w:val="00F35AF4"/>
    <w:rsid w:val="00F36CED"/>
    <w:rsid w:val="00F45714"/>
    <w:rsid w:val="00F4584D"/>
    <w:rsid w:val="00F4633D"/>
    <w:rsid w:val="00F46727"/>
    <w:rsid w:val="00F47BAC"/>
    <w:rsid w:val="00F5042E"/>
    <w:rsid w:val="00F52187"/>
    <w:rsid w:val="00F52C82"/>
    <w:rsid w:val="00F54AFE"/>
    <w:rsid w:val="00F551AA"/>
    <w:rsid w:val="00F55E86"/>
    <w:rsid w:val="00F567DA"/>
    <w:rsid w:val="00F568DD"/>
    <w:rsid w:val="00F603DF"/>
    <w:rsid w:val="00F62765"/>
    <w:rsid w:val="00F62B0F"/>
    <w:rsid w:val="00F6312F"/>
    <w:rsid w:val="00F639C7"/>
    <w:rsid w:val="00F63EFE"/>
    <w:rsid w:val="00F64412"/>
    <w:rsid w:val="00F65445"/>
    <w:rsid w:val="00F65511"/>
    <w:rsid w:val="00F657AB"/>
    <w:rsid w:val="00F65B19"/>
    <w:rsid w:val="00F669FD"/>
    <w:rsid w:val="00F701F8"/>
    <w:rsid w:val="00F71347"/>
    <w:rsid w:val="00F7146D"/>
    <w:rsid w:val="00F71919"/>
    <w:rsid w:val="00F71CB3"/>
    <w:rsid w:val="00F71EF8"/>
    <w:rsid w:val="00F722D3"/>
    <w:rsid w:val="00F723A5"/>
    <w:rsid w:val="00F72BE8"/>
    <w:rsid w:val="00F73178"/>
    <w:rsid w:val="00F73577"/>
    <w:rsid w:val="00F737BD"/>
    <w:rsid w:val="00F73F4E"/>
    <w:rsid w:val="00F75E97"/>
    <w:rsid w:val="00F773F7"/>
    <w:rsid w:val="00F77EFF"/>
    <w:rsid w:val="00F8002D"/>
    <w:rsid w:val="00F807A4"/>
    <w:rsid w:val="00F81439"/>
    <w:rsid w:val="00F8273A"/>
    <w:rsid w:val="00F831AD"/>
    <w:rsid w:val="00F862C4"/>
    <w:rsid w:val="00F8673E"/>
    <w:rsid w:val="00F875AF"/>
    <w:rsid w:val="00F91BED"/>
    <w:rsid w:val="00F93264"/>
    <w:rsid w:val="00F939DE"/>
    <w:rsid w:val="00F9524E"/>
    <w:rsid w:val="00F96173"/>
    <w:rsid w:val="00F96EFB"/>
    <w:rsid w:val="00F9752F"/>
    <w:rsid w:val="00F9777B"/>
    <w:rsid w:val="00F97F64"/>
    <w:rsid w:val="00FA02F1"/>
    <w:rsid w:val="00FA0A68"/>
    <w:rsid w:val="00FA3D0D"/>
    <w:rsid w:val="00FA4BE6"/>
    <w:rsid w:val="00FA4E7B"/>
    <w:rsid w:val="00FA66E3"/>
    <w:rsid w:val="00FA6DE0"/>
    <w:rsid w:val="00FA6F7D"/>
    <w:rsid w:val="00FA6FE2"/>
    <w:rsid w:val="00FA7081"/>
    <w:rsid w:val="00FA78F1"/>
    <w:rsid w:val="00FB1E3B"/>
    <w:rsid w:val="00FB3E1D"/>
    <w:rsid w:val="00FB55B5"/>
    <w:rsid w:val="00FB79BC"/>
    <w:rsid w:val="00FC09CE"/>
    <w:rsid w:val="00FC0FC1"/>
    <w:rsid w:val="00FC1F80"/>
    <w:rsid w:val="00FC4424"/>
    <w:rsid w:val="00FC5031"/>
    <w:rsid w:val="00FC56A6"/>
    <w:rsid w:val="00FC5B85"/>
    <w:rsid w:val="00FC606A"/>
    <w:rsid w:val="00FC674E"/>
    <w:rsid w:val="00FC7FBD"/>
    <w:rsid w:val="00FD251B"/>
    <w:rsid w:val="00FD4ADD"/>
    <w:rsid w:val="00FD504D"/>
    <w:rsid w:val="00FD6D11"/>
    <w:rsid w:val="00FD7DA7"/>
    <w:rsid w:val="00FE0C6A"/>
    <w:rsid w:val="00FE28D5"/>
    <w:rsid w:val="00FE3F27"/>
    <w:rsid w:val="00FE4B61"/>
    <w:rsid w:val="00FE5584"/>
    <w:rsid w:val="00FE6F0A"/>
    <w:rsid w:val="00FF0215"/>
    <w:rsid w:val="00FF10ED"/>
    <w:rsid w:val="00FF2B1F"/>
    <w:rsid w:val="00FF3E32"/>
    <w:rsid w:val="00FF400C"/>
    <w:rsid w:val="00FF4A26"/>
    <w:rsid w:val="00FF51E3"/>
    <w:rsid w:val="00FF534D"/>
    <w:rsid w:val="00FF5A2B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ADEF7-C93C-4AFB-B8C0-594385C1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7D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41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EC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0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6_&#24460;&#25588;&#21517;&#32681;&#20351;&#29992;&#65288;&#27161;&#31456;&#20351;&#29992;&#21547;&#12416;&#65289;\H31&#24180;&#24230;\&#21517;&#32681;&#24460;&#25588;\&#9734;&#24460;&#25588;&#27770;&#23450;&#36890;&#30693;&#26360;&#12398;&#3785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6A1D-8C4F-4017-8629-910303E4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☆後援決定通知書の鏡.dotx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Hadano-SP6</dc:creator>
  <cp:keywords/>
  <dc:description/>
  <cp:lastModifiedBy>Hadano-SP6</cp:lastModifiedBy>
  <cp:revision>1</cp:revision>
  <cp:lastPrinted>2018-10-24T07:57:00Z</cp:lastPrinted>
  <dcterms:created xsi:type="dcterms:W3CDTF">2019-03-22T12:51:00Z</dcterms:created>
  <dcterms:modified xsi:type="dcterms:W3CDTF">2019-03-22T12:51:00Z</dcterms:modified>
</cp:coreProperties>
</file>